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45" w:rsidRPr="00632945" w:rsidRDefault="00632945" w:rsidP="008443E5">
      <w:pPr>
        <w:ind w:firstLine="0"/>
        <w:rPr>
          <w:sz w:val="26"/>
          <w:szCs w:val="26"/>
        </w:rPr>
      </w:pPr>
      <w:r w:rsidRPr="00632945">
        <w:rPr>
          <w:sz w:val="26"/>
          <w:szCs w:val="26"/>
        </w:rPr>
        <w:t>Godzina święta</w:t>
      </w:r>
    </w:p>
    <w:p w:rsidR="00632945" w:rsidRPr="00632945" w:rsidRDefault="00632945" w:rsidP="008443E5">
      <w:pPr>
        <w:ind w:firstLine="0"/>
        <w:rPr>
          <w:sz w:val="26"/>
          <w:szCs w:val="26"/>
        </w:rPr>
      </w:pPr>
      <w:r w:rsidRPr="00632945">
        <w:rPr>
          <w:sz w:val="26"/>
          <w:szCs w:val="26"/>
        </w:rPr>
        <w:t>z modlitwą intencji Światowych Dni Młodzieży</w:t>
      </w:r>
    </w:p>
    <w:p w:rsidR="00632945" w:rsidRPr="00632945" w:rsidRDefault="00632945" w:rsidP="00632945">
      <w:pPr>
        <w:rPr>
          <w:sz w:val="26"/>
          <w:szCs w:val="26"/>
        </w:rPr>
      </w:pPr>
    </w:p>
    <w:p w:rsidR="00632945" w:rsidRPr="00632945" w:rsidRDefault="00632945" w:rsidP="00632945">
      <w:pPr>
        <w:pStyle w:val="Nagwek2"/>
      </w:pPr>
      <w:r w:rsidRPr="00632945">
        <w:t>3.</w:t>
      </w:r>
      <w:r w:rsidR="008443E5">
        <w:t>3</w:t>
      </w:r>
      <w:r w:rsidRPr="00632945">
        <w:t xml:space="preserve"> – </w:t>
      </w:r>
      <w:r w:rsidR="00C84C21">
        <w:t>Cierniem ukoronowanie</w:t>
      </w:r>
      <w:r w:rsidRPr="00632945">
        <w:t>:</w:t>
      </w:r>
      <w:r w:rsidRPr="00632945">
        <w:br/>
        <w:t>„</w:t>
      </w:r>
      <w:r w:rsidR="008443E5">
        <w:t>Włożyli Mu na głowę koronę z cierni</w:t>
      </w:r>
      <w:r w:rsidRPr="00632945">
        <w:t>”</w:t>
      </w:r>
    </w:p>
    <w:p w:rsidR="00632945" w:rsidRPr="00632945" w:rsidRDefault="00632945" w:rsidP="00632945">
      <w:pPr>
        <w:pStyle w:val="Cytat1"/>
        <w:rPr>
          <w:sz w:val="26"/>
          <w:szCs w:val="26"/>
        </w:rPr>
      </w:pPr>
      <w:r w:rsidRPr="00632945">
        <w:rPr>
          <w:sz w:val="26"/>
          <w:szCs w:val="26"/>
        </w:rPr>
        <w:t xml:space="preserve">Śpiew na wystawienie: </w:t>
      </w:r>
      <w:r w:rsidRPr="00632945">
        <w:rPr>
          <w:i/>
          <w:sz w:val="26"/>
          <w:szCs w:val="26"/>
        </w:rPr>
        <w:t xml:space="preserve">O zbawcza Hostio </w:t>
      </w:r>
      <w:r w:rsidRPr="00632945">
        <w:rPr>
          <w:sz w:val="26"/>
          <w:szCs w:val="26"/>
        </w:rPr>
        <w:t xml:space="preserve">lub inny. </w:t>
      </w:r>
    </w:p>
    <w:p w:rsidR="00632945" w:rsidRPr="00632945" w:rsidRDefault="00632945" w:rsidP="00632945">
      <w:pPr>
        <w:pStyle w:val="Cytat1"/>
        <w:rPr>
          <w:i/>
          <w:sz w:val="26"/>
          <w:szCs w:val="26"/>
        </w:rPr>
      </w:pPr>
      <w:r w:rsidRPr="00632945">
        <w:rPr>
          <w:i/>
          <w:sz w:val="26"/>
          <w:szCs w:val="26"/>
        </w:rPr>
        <w:t>Chwila ciszy.</w:t>
      </w:r>
    </w:p>
    <w:p w:rsidR="00632945" w:rsidRPr="00632945" w:rsidRDefault="00632945" w:rsidP="00632945">
      <w:pPr>
        <w:pStyle w:val="Nagwek3"/>
        <w:rPr>
          <w:sz w:val="26"/>
          <w:szCs w:val="26"/>
        </w:rPr>
      </w:pPr>
      <w:r w:rsidRPr="00632945">
        <w:rPr>
          <w:sz w:val="26"/>
          <w:szCs w:val="26"/>
        </w:rPr>
        <w:t>Wprowadzenie: „Jezus wziął ze sobą uczniów”</w:t>
      </w:r>
    </w:p>
    <w:p w:rsidR="00C84C21" w:rsidRDefault="00632945" w:rsidP="008443E5">
      <w:pPr>
        <w:spacing w:after="120"/>
        <w:rPr>
          <w:sz w:val="26"/>
          <w:szCs w:val="26"/>
        </w:rPr>
      </w:pPr>
      <w:r w:rsidRPr="00632945">
        <w:rPr>
          <w:sz w:val="26"/>
          <w:szCs w:val="26"/>
        </w:rPr>
        <w:t xml:space="preserve">P: </w:t>
      </w:r>
      <w:r w:rsidR="00C84C21">
        <w:rPr>
          <w:sz w:val="26"/>
          <w:szCs w:val="26"/>
        </w:rPr>
        <w:t>Klękamy przed Tobą, nasz Panie i Mistrzu, obecny w Najświętszym Sakr</w:t>
      </w:r>
      <w:r w:rsidR="00C84C21">
        <w:rPr>
          <w:sz w:val="26"/>
          <w:szCs w:val="26"/>
        </w:rPr>
        <w:t>a</w:t>
      </w:r>
      <w:r w:rsidR="00C84C21">
        <w:rPr>
          <w:sz w:val="26"/>
          <w:szCs w:val="26"/>
        </w:rPr>
        <w:t>mencie. W kolejny pierwszy czwartek miesiąca pragniemy czuwać z Tobą i przy T</w:t>
      </w:r>
      <w:r w:rsidR="00C84C21">
        <w:rPr>
          <w:sz w:val="26"/>
          <w:szCs w:val="26"/>
        </w:rPr>
        <w:t>o</w:t>
      </w:r>
      <w:r w:rsidR="00C84C21">
        <w:rPr>
          <w:sz w:val="26"/>
          <w:szCs w:val="26"/>
        </w:rPr>
        <w:t xml:space="preserve">bie. Prosimy, zabierz nas ze sobą </w:t>
      </w:r>
      <w:r w:rsidR="00ED0F62">
        <w:rPr>
          <w:sz w:val="26"/>
          <w:szCs w:val="26"/>
        </w:rPr>
        <w:t xml:space="preserve">Do Ogrójca, </w:t>
      </w:r>
      <w:r w:rsidR="00C84C21">
        <w:rPr>
          <w:sz w:val="26"/>
          <w:szCs w:val="26"/>
        </w:rPr>
        <w:t>na to miejsce modlitwy, jak zabrałeś apostołów Piotra, Jakuba i Jana. Napełnij nas swoim Duchem, abyśmy byli blisko Ciebie nie tylko ciałem, lecz także serce</w:t>
      </w:r>
      <w:r w:rsidR="00ED0F62">
        <w:rPr>
          <w:sz w:val="26"/>
          <w:szCs w:val="26"/>
        </w:rPr>
        <w:t>m</w:t>
      </w:r>
      <w:r w:rsidR="00C84C21">
        <w:rPr>
          <w:sz w:val="26"/>
          <w:szCs w:val="26"/>
        </w:rPr>
        <w:t>. Niech Twój Święty Duch nas prow</w:t>
      </w:r>
      <w:r w:rsidR="00C84C21">
        <w:rPr>
          <w:sz w:val="26"/>
          <w:szCs w:val="26"/>
        </w:rPr>
        <w:t>a</w:t>
      </w:r>
      <w:r w:rsidR="00C84C21">
        <w:rPr>
          <w:sz w:val="26"/>
          <w:szCs w:val="26"/>
        </w:rPr>
        <w:t xml:space="preserve">dzi. Bez Jego </w:t>
      </w:r>
      <w:r w:rsidR="00ED0F62">
        <w:rPr>
          <w:sz w:val="26"/>
          <w:szCs w:val="26"/>
        </w:rPr>
        <w:t>łaski</w:t>
      </w:r>
      <w:r w:rsidR="00C84C21">
        <w:rPr>
          <w:sz w:val="26"/>
          <w:szCs w:val="26"/>
        </w:rPr>
        <w:t xml:space="preserve"> nie potrafimy zanurzyć się w głębi Twojej modlitwy</w:t>
      </w:r>
      <w:r w:rsidR="00ED0F62">
        <w:rPr>
          <w:sz w:val="26"/>
          <w:szCs w:val="26"/>
        </w:rPr>
        <w:t xml:space="preserve"> i</w:t>
      </w:r>
      <w:r w:rsidR="00C84C21">
        <w:rPr>
          <w:sz w:val="26"/>
          <w:szCs w:val="26"/>
        </w:rPr>
        <w:t xml:space="preserve"> doświadczyć ogromu Twego cierpienia. Przeżywałeś trwogę wobec okrucieństwa, jakie miałeś przeżyć w biczowaniu, cierniem koronowaniu i ukrzyżowaniu. </w:t>
      </w:r>
      <w:r w:rsidR="0064735D">
        <w:rPr>
          <w:sz w:val="26"/>
          <w:szCs w:val="26"/>
        </w:rPr>
        <w:t>Prosimy, aby Duch Święty uzdolnił nas do zjednoczenia się z Tobą.</w:t>
      </w:r>
    </w:p>
    <w:p w:rsidR="0064735D" w:rsidRPr="0064735D" w:rsidRDefault="0064735D" w:rsidP="008443E5">
      <w:pPr>
        <w:spacing w:after="120"/>
        <w:rPr>
          <w:sz w:val="26"/>
          <w:szCs w:val="26"/>
        </w:rPr>
      </w:pPr>
      <w:r>
        <w:rPr>
          <w:sz w:val="26"/>
          <w:szCs w:val="26"/>
        </w:rPr>
        <w:t>L1: (</w:t>
      </w:r>
      <w:r>
        <w:rPr>
          <w:i/>
          <w:sz w:val="26"/>
          <w:szCs w:val="26"/>
        </w:rPr>
        <w:t>Odmawia litanię do Ducha Świętego)</w:t>
      </w:r>
      <w:r>
        <w:rPr>
          <w:sz w:val="26"/>
          <w:szCs w:val="26"/>
        </w:rPr>
        <w:t>: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 xml:space="preserve">Kyrie, </w:t>
      </w:r>
      <w:proofErr w:type="spellStart"/>
      <w:r w:rsidRPr="0064735D">
        <w:rPr>
          <w:sz w:val="26"/>
        </w:rPr>
        <w:t>elejson</w:t>
      </w:r>
      <w:proofErr w:type="spellEnd"/>
      <w:r w:rsidRPr="0064735D">
        <w:rPr>
          <w:sz w:val="26"/>
        </w:rPr>
        <w:t xml:space="preserve">. Chryste, </w:t>
      </w:r>
      <w:proofErr w:type="spellStart"/>
      <w:r w:rsidRPr="0064735D">
        <w:rPr>
          <w:sz w:val="26"/>
        </w:rPr>
        <w:t>elejson</w:t>
      </w:r>
      <w:proofErr w:type="spellEnd"/>
      <w:r w:rsidRPr="0064735D">
        <w:rPr>
          <w:sz w:val="26"/>
        </w:rPr>
        <w:t xml:space="preserve">. Kyrie, </w:t>
      </w:r>
      <w:proofErr w:type="spellStart"/>
      <w:r w:rsidRPr="0064735D">
        <w:rPr>
          <w:sz w:val="26"/>
        </w:rPr>
        <w:t>elejson</w:t>
      </w:r>
      <w:proofErr w:type="spellEnd"/>
      <w:r w:rsidRPr="0064735D">
        <w:rPr>
          <w:sz w:val="26"/>
        </w:rPr>
        <w:t>.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Chryste, usłysz nas. Chryste, wysłuchaj nas.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 xml:space="preserve">Ojcze z nieba, Boże, </w:t>
      </w:r>
      <w:r w:rsidRPr="0064735D">
        <w:rPr>
          <w:i/>
          <w:sz w:val="26"/>
        </w:rPr>
        <w:t>zmiłuj się nad nami.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Synu Odkupicielu świata, Boże,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Duchu Święty, Boże,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Święta Trójco, Jedyny Boże,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Duchu Święty, Trzecia Osobo Trójcy Przenajświętszej,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Duchu Święty, który od Ojca i Syna pochodzisz,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Duchu Święty, który na początku stworzenia świata unosiłeś się nad wodami,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Duchu Święty, który w postaci gołębicy pojawiłeś się nad Chrystusem w wodach Jordanu,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Duchu Święty, który zstąpiłeś na apostołów w postaci języków ognistych,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Duchu Święty, który żarem gorliwości przepełniałeś serca uczniów Pańskich,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Duchu Święty, który odrodziłeś nas w wodzie chrztu świętego,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Duchu Święty, który nas umocniłeś w sakramencie bierzmowania,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Duchu Święty, przez którego Bóg czyni nas dziećmi swoimi,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Duchu Święty, który wlewasz miłość Boską do serc naszych,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Duchu Święty, który nas uczysz prawdziwej pobożności,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Duchu Święty, źródło radości,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Duchu Święty, strażniku sumień naszych,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Duchu Święty, obecny w nas przez łaskę swoją,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Duchu Święty, dawco mądrości i rozumu,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Duchu Święty, dawco rady i męstwa,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lastRenderedPageBreak/>
        <w:t>Duchu Święty, dawco umiejętności i pobożności,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Duchu Święty, dawco bojaźni Bożej,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Duchu Święty, dawco wiary, nadziei i miłości,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Duchu Święty, natchnienie skruchy i żalu wybranych,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Bądź nam miłościw, przepuść nam, Duchu Święty.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Bądź nam miłościw, wysłuchaj nas, Duchu Święty.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Bądź nam miłościw, wybaw nas, Duchu Święty.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Od zuchwałej ufności w miłosierdzie Boże,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Od zwątpienia w zbawcze działanie łaski,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Od buntu przeciwko prawdzie chrześcijańskiej,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Od braku serca wobec bliźnich naszych,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Od zatwardziałości w grzechach,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Od zaniedbania pokuty,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Od wszelkich złych i nieczystych spraw i myśli,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Od nagłej i niespodziewanej śmierci,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Od potępienia wiekuistego,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My grzeszni, Ciebie prosimy, wysłuchaj nas, Duchu Święty.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Abyś Kościół Twój święty rządzić i zachować raczył,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Abyś nas w wierze katolickiej utwierdzić raczył,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Abyś nam wytrwałości i męstwa udzielić raczył,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Abyś umysły nasze pragnieniem posiadania nieba natchnąć ra</w:t>
      </w:r>
      <w:r w:rsidRPr="0064735D">
        <w:rPr>
          <w:sz w:val="26"/>
        </w:rPr>
        <w:softHyphen/>
        <w:t>czył,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Abyś nas oczyścić i godne w nas mieszkanie dla siebie przygotować raczył,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>Abyś nas w cierpieniach pocieszyć raczył,</w:t>
      </w:r>
    </w:p>
    <w:p w:rsidR="0064735D" w:rsidRPr="0064735D" w:rsidRDefault="0064735D" w:rsidP="0064735D">
      <w:pPr>
        <w:spacing w:after="120"/>
        <w:ind w:left="567" w:firstLine="0"/>
        <w:rPr>
          <w:sz w:val="26"/>
        </w:rPr>
      </w:pPr>
      <w:r w:rsidRPr="0064735D">
        <w:rPr>
          <w:sz w:val="26"/>
        </w:rPr>
        <w:t>Abyś nas w łasce Twojej utwierdzić i zachować raczył,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 xml:space="preserve">Baranku Boży, który gładzisz grzechy świata, </w:t>
      </w:r>
      <w:r w:rsidRPr="0064735D">
        <w:rPr>
          <w:i/>
          <w:sz w:val="26"/>
        </w:rPr>
        <w:t>przepuść nam, Panie.</w:t>
      </w:r>
    </w:p>
    <w:p w:rsidR="0064735D" w:rsidRPr="0064735D" w:rsidRDefault="0064735D" w:rsidP="0064735D">
      <w:pPr>
        <w:ind w:left="567" w:firstLine="0"/>
        <w:rPr>
          <w:sz w:val="26"/>
        </w:rPr>
      </w:pPr>
      <w:r w:rsidRPr="0064735D">
        <w:rPr>
          <w:sz w:val="26"/>
        </w:rPr>
        <w:t xml:space="preserve">Baranku Boży, który gładzisz grzechy świata, </w:t>
      </w:r>
      <w:r w:rsidRPr="0064735D">
        <w:rPr>
          <w:i/>
          <w:sz w:val="26"/>
        </w:rPr>
        <w:t>wysłuchaj nas, Panie.</w:t>
      </w:r>
    </w:p>
    <w:p w:rsidR="0064735D" w:rsidRPr="0064735D" w:rsidRDefault="0064735D" w:rsidP="0064735D">
      <w:pPr>
        <w:spacing w:after="120"/>
        <w:ind w:left="567" w:firstLine="0"/>
        <w:rPr>
          <w:sz w:val="26"/>
        </w:rPr>
      </w:pPr>
      <w:r w:rsidRPr="0064735D">
        <w:rPr>
          <w:sz w:val="26"/>
        </w:rPr>
        <w:t xml:space="preserve">Baranku Boży, który gładzisz grzechy świata, </w:t>
      </w:r>
      <w:r w:rsidRPr="0064735D">
        <w:rPr>
          <w:i/>
          <w:sz w:val="26"/>
        </w:rPr>
        <w:t>zmiłuj się nad nami.</w:t>
      </w:r>
    </w:p>
    <w:p w:rsidR="0064735D" w:rsidRPr="0064735D" w:rsidRDefault="0064735D" w:rsidP="0064735D">
      <w:pPr>
        <w:ind w:left="567" w:firstLine="0"/>
        <w:rPr>
          <w:color w:val="000000" w:themeColor="text1"/>
          <w:sz w:val="26"/>
        </w:rPr>
      </w:pPr>
      <w:r w:rsidRPr="0064735D">
        <w:rPr>
          <w:color w:val="000000" w:themeColor="text1"/>
          <w:sz w:val="26"/>
        </w:rPr>
        <w:t>Panie, wysłuchaj modlitwy nasze.</w:t>
      </w:r>
    </w:p>
    <w:p w:rsidR="0064735D" w:rsidRPr="0064735D" w:rsidRDefault="0064735D" w:rsidP="0064735D">
      <w:pPr>
        <w:spacing w:after="120"/>
        <w:ind w:left="567" w:firstLine="0"/>
        <w:rPr>
          <w:color w:val="000000" w:themeColor="text1"/>
          <w:sz w:val="26"/>
        </w:rPr>
      </w:pPr>
      <w:r w:rsidRPr="0064735D">
        <w:rPr>
          <w:color w:val="000000" w:themeColor="text1"/>
          <w:sz w:val="26"/>
        </w:rPr>
        <w:t xml:space="preserve">W: A </w:t>
      </w:r>
      <w:r w:rsidRPr="0064735D">
        <w:rPr>
          <w:sz w:val="26"/>
        </w:rPr>
        <w:t>wołanie</w:t>
      </w:r>
      <w:r w:rsidRPr="0064735D">
        <w:rPr>
          <w:color w:val="000000" w:themeColor="text1"/>
          <w:sz w:val="26"/>
        </w:rPr>
        <w:t xml:space="preserve"> nasze niech do Ciebie przyjdzie.</w:t>
      </w:r>
    </w:p>
    <w:p w:rsidR="0064735D" w:rsidRPr="00ED0F62" w:rsidRDefault="0064735D" w:rsidP="008443E5">
      <w:pPr>
        <w:spacing w:after="120"/>
        <w:rPr>
          <w:sz w:val="26"/>
        </w:rPr>
      </w:pPr>
      <w:r w:rsidRPr="00ED0F62">
        <w:rPr>
          <w:sz w:val="26"/>
        </w:rPr>
        <w:t>P: Módlmy się: Duchu Święty, który zgromadziłeś wszystkie narody w je</w:t>
      </w:r>
      <w:r w:rsidRPr="00ED0F62">
        <w:rPr>
          <w:sz w:val="26"/>
        </w:rPr>
        <w:t>d</w:t>
      </w:r>
      <w:r w:rsidRPr="00ED0F62">
        <w:rPr>
          <w:sz w:val="26"/>
        </w:rPr>
        <w:t>ności wiary, przybądź i napełnij serca Twoich sług łaską swoją, zapal w nas ogień Twojej miłości i chroń od wszelkiego złego. Amen.</w:t>
      </w:r>
    </w:p>
    <w:p w:rsidR="00632945" w:rsidRDefault="00632945" w:rsidP="00632945">
      <w:pPr>
        <w:spacing w:after="60"/>
        <w:rPr>
          <w:sz w:val="26"/>
          <w:szCs w:val="26"/>
        </w:rPr>
      </w:pPr>
      <w:r w:rsidRPr="00632945">
        <w:rPr>
          <w:sz w:val="26"/>
          <w:szCs w:val="26"/>
        </w:rPr>
        <w:t xml:space="preserve">Śpiew: </w:t>
      </w:r>
      <w:r w:rsidRPr="00632945">
        <w:rPr>
          <w:i/>
          <w:sz w:val="26"/>
          <w:szCs w:val="26"/>
        </w:rPr>
        <w:t xml:space="preserve">Przybądź, Duchu Święty </w:t>
      </w:r>
      <w:r w:rsidRPr="00632945">
        <w:rPr>
          <w:sz w:val="26"/>
          <w:szCs w:val="26"/>
        </w:rPr>
        <w:t>lub inny.</w:t>
      </w:r>
    </w:p>
    <w:p w:rsidR="00632945" w:rsidRPr="00632945" w:rsidRDefault="00632945" w:rsidP="00632945">
      <w:pPr>
        <w:pStyle w:val="Nagwek3"/>
        <w:rPr>
          <w:sz w:val="26"/>
          <w:szCs w:val="26"/>
        </w:rPr>
      </w:pPr>
      <w:r w:rsidRPr="00632945">
        <w:rPr>
          <w:sz w:val="26"/>
          <w:szCs w:val="26"/>
        </w:rPr>
        <w:t>Część I – „Czuwajcie ze Mną”</w:t>
      </w:r>
    </w:p>
    <w:p w:rsidR="00ED0F62" w:rsidRPr="008443E5" w:rsidRDefault="00ED0F62" w:rsidP="008443E5">
      <w:pPr>
        <w:spacing w:after="120"/>
        <w:rPr>
          <w:sz w:val="26"/>
          <w:szCs w:val="26"/>
        </w:rPr>
      </w:pPr>
      <w:r w:rsidRPr="008443E5">
        <w:rPr>
          <w:sz w:val="26"/>
          <w:szCs w:val="26"/>
        </w:rPr>
        <w:t>P: W dzisiejszym czuwaniu przy Tobie, miłosierny Jezu, pragniemy skierować nasz wzrok i nasze sercu ku tajemnicy Twego cierniem ukoronowania. Wsłuchujemy się najpierw w opisy tego bolesnego przeżycia, przekazane nam przez Ewangelistów:</w:t>
      </w:r>
    </w:p>
    <w:p w:rsidR="00ED0F62" w:rsidRPr="008443E5" w:rsidRDefault="00ED0F62" w:rsidP="008443E5">
      <w:pPr>
        <w:spacing w:after="120"/>
        <w:rPr>
          <w:sz w:val="26"/>
          <w:szCs w:val="26"/>
        </w:rPr>
      </w:pPr>
      <w:r w:rsidRPr="008443E5">
        <w:rPr>
          <w:sz w:val="26"/>
          <w:szCs w:val="26"/>
        </w:rPr>
        <w:t xml:space="preserve">L2: </w:t>
      </w:r>
      <w:r w:rsidRPr="008443E5">
        <w:rPr>
          <w:sz w:val="26"/>
          <w:szCs w:val="26"/>
        </w:rPr>
        <w:t>Z Ewangelii według św. Mateusza (27,27-29): „Żołnierze namiestnika zabr</w:t>
      </w:r>
      <w:r w:rsidRPr="008443E5">
        <w:rPr>
          <w:sz w:val="26"/>
          <w:szCs w:val="26"/>
        </w:rPr>
        <w:t>a</w:t>
      </w:r>
      <w:r w:rsidRPr="008443E5">
        <w:rPr>
          <w:sz w:val="26"/>
          <w:szCs w:val="26"/>
        </w:rPr>
        <w:t>li Jezusa z sobą do pretorium i zgromadzili koło Niego całą koho</w:t>
      </w:r>
      <w:r w:rsidRPr="008443E5">
        <w:rPr>
          <w:sz w:val="26"/>
          <w:szCs w:val="26"/>
        </w:rPr>
        <w:t>r</w:t>
      </w:r>
      <w:r w:rsidRPr="008443E5">
        <w:rPr>
          <w:sz w:val="26"/>
          <w:szCs w:val="26"/>
        </w:rPr>
        <w:t>tę. Rozebrali Go z szat i narzucili na Niego płaszcz szkarłatny. Uplótłszy wieniec z ciernia włożyli Mu na głowę, a do prawej ręki dali Mu trzcinę. Potem przyklękali przed Nim i szydzili z Ni</w:t>
      </w:r>
      <w:r w:rsidRPr="008443E5">
        <w:rPr>
          <w:sz w:val="26"/>
          <w:szCs w:val="26"/>
        </w:rPr>
        <w:t>e</w:t>
      </w:r>
      <w:r w:rsidRPr="008443E5">
        <w:rPr>
          <w:sz w:val="26"/>
          <w:szCs w:val="26"/>
        </w:rPr>
        <w:t>go, mówiąc: «Witaj, królu ż</w:t>
      </w:r>
      <w:r w:rsidRPr="008443E5">
        <w:rPr>
          <w:sz w:val="26"/>
          <w:szCs w:val="26"/>
        </w:rPr>
        <w:t>y</w:t>
      </w:r>
      <w:r w:rsidRPr="008443E5">
        <w:rPr>
          <w:sz w:val="26"/>
          <w:szCs w:val="26"/>
        </w:rPr>
        <w:t>dowski!»”.</w:t>
      </w:r>
    </w:p>
    <w:p w:rsidR="00ED0F62" w:rsidRPr="008443E5" w:rsidRDefault="00ED0F62" w:rsidP="008443E5">
      <w:pPr>
        <w:spacing w:after="120"/>
        <w:rPr>
          <w:sz w:val="26"/>
          <w:szCs w:val="26"/>
        </w:rPr>
      </w:pPr>
      <w:r w:rsidRPr="008443E5">
        <w:rPr>
          <w:sz w:val="26"/>
          <w:szCs w:val="26"/>
        </w:rPr>
        <w:lastRenderedPageBreak/>
        <w:t>L</w:t>
      </w:r>
      <w:r w:rsidR="00F0185D" w:rsidRPr="008443E5">
        <w:rPr>
          <w:sz w:val="26"/>
          <w:szCs w:val="26"/>
        </w:rPr>
        <w:t>1</w:t>
      </w:r>
      <w:r w:rsidRPr="008443E5">
        <w:rPr>
          <w:sz w:val="26"/>
          <w:szCs w:val="26"/>
        </w:rPr>
        <w:t xml:space="preserve">: </w:t>
      </w:r>
      <w:r w:rsidRPr="008443E5">
        <w:rPr>
          <w:sz w:val="26"/>
          <w:szCs w:val="26"/>
        </w:rPr>
        <w:t>Z Ewangelii według św. Marka (15,16-20): „Żołnierze zaprowadzili Jezusa na wewnętrzny dziedziniec, czyli pretorium, i zwołali całą kohortę. Ubrali Go w pu</w:t>
      </w:r>
      <w:r w:rsidRPr="008443E5">
        <w:rPr>
          <w:sz w:val="26"/>
          <w:szCs w:val="26"/>
        </w:rPr>
        <w:t>r</w:t>
      </w:r>
      <w:r w:rsidRPr="008443E5">
        <w:rPr>
          <w:sz w:val="26"/>
          <w:szCs w:val="26"/>
        </w:rPr>
        <w:t>purę i uplótłszy wieniec z ciernia włożyli Mu na głowę. I zaczęli Go pozdrawiać: «W</w:t>
      </w:r>
      <w:r w:rsidRPr="008443E5">
        <w:rPr>
          <w:sz w:val="26"/>
          <w:szCs w:val="26"/>
        </w:rPr>
        <w:t>i</w:t>
      </w:r>
      <w:r w:rsidRPr="008443E5">
        <w:rPr>
          <w:sz w:val="26"/>
          <w:szCs w:val="26"/>
        </w:rPr>
        <w:t>taj, Królu żydowski!» Przy tym bili Go trzciną po głowie, pluli na Niego i przyklęk</w:t>
      </w:r>
      <w:r w:rsidRPr="008443E5">
        <w:rPr>
          <w:sz w:val="26"/>
          <w:szCs w:val="26"/>
        </w:rPr>
        <w:t>a</w:t>
      </w:r>
      <w:r w:rsidRPr="008443E5">
        <w:rPr>
          <w:sz w:val="26"/>
          <w:szCs w:val="26"/>
        </w:rPr>
        <w:t>jąc oddawali Mu hołd. A gdy Go wyszydzili, zdjęli z Niego purpurę i włożyli na Ni</w:t>
      </w:r>
      <w:r w:rsidRPr="008443E5">
        <w:rPr>
          <w:sz w:val="26"/>
          <w:szCs w:val="26"/>
        </w:rPr>
        <w:t>e</w:t>
      </w:r>
      <w:r w:rsidRPr="008443E5">
        <w:rPr>
          <w:sz w:val="26"/>
          <w:szCs w:val="26"/>
        </w:rPr>
        <w:t>go własne Jego szaty”.</w:t>
      </w:r>
    </w:p>
    <w:p w:rsidR="00ED0F62" w:rsidRPr="008443E5" w:rsidRDefault="00ED0F62" w:rsidP="008443E5">
      <w:pPr>
        <w:spacing w:after="120"/>
        <w:rPr>
          <w:sz w:val="26"/>
          <w:szCs w:val="26"/>
        </w:rPr>
      </w:pPr>
      <w:r w:rsidRPr="008443E5">
        <w:rPr>
          <w:sz w:val="26"/>
          <w:szCs w:val="26"/>
        </w:rPr>
        <w:t>L</w:t>
      </w:r>
      <w:r w:rsidR="00F0185D" w:rsidRPr="008443E5">
        <w:rPr>
          <w:sz w:val="26"/>
          <w:szCs w:val="26"/>
        </w:rPr>
        <w:t>2</w:t>
      </w:r>
      <w:r w:rsidRPr="008443E5">
        <w:rPr>
          <w:sz w:val="26"/>
          <w:szCs w:val="26"/>
        </w:rPr>
        <w:t xml:space="preserve">: </w:t>
      </w:r>
      <w:r w:rsidRPr="008443E5">
        <w:rPr>
          <w:sz w:val="26"/>
          <w:szCs w:val="26"/>
        </w:rPr>
        <w:t>Z Ewangelii według św. Jana (19,2-3): „Żołnierze uplótłszy koronę z cierni, wł</w:t>
      </w:r>
      <w:r w:rsidRPr="008443E5">
        <w:rPr>
          <w:sz w:val="26"/>
          <w:szCs w:val="26"/>
        </w:rPr>
        <w:t>o</w:t>
      </w:r>
      <w:r w:rsidRPr="008443E5">
        <w:rPr>
          <w:sz w:val="26"/>
          <w:szCs w:val="26"/>
        </w:rPr>
        <w:t>żyli Mu ją na głowę i okryli Go płaszczem purpurowym. Potem podchodzili do Niego i mówili: «Witaj, królu ż</w:t>
      </w:r>
      <w:r w:rsidRPr="008443E5">
        <w:rPr>
          <w:sz w:val="26"/>
          <w:szCs w:val="26"/>
        </w:rPr>
        <w:t>y</w:t>
      </w:r>
      <w:r w:rsidRPr="008443E5">
        <w:rPr>
          <w:sz w:val="26"/>
          <w:szCs w:val="26"/>
        </w:rPr>
        <w:t>dowski!</w:t>
      </w:r>
      <w:r w:rsidRPr="008443E5">
        <w:rPr>
          <w:sz w:val="26"/>
          <w:szCs w:val="26"/>
        </w:rPr>
        <w:t>»</w:t>
      </w:r>
      <w:r w:rsidRPr="008443E5">
        <w:rPr>
          <w:sz w:val="26"/>
          <w:szCs w:val="26"/>
        </w:rPr>
        <w:t xml:space="preserve"> I policzkowali Go”.</w:t>
      </w:r>
    </w:p>
    <w:p w:rsidR="00467B63" w:rsidRPr="008443E5" w:rsidRDefault="00ED0F62" w:rsidP="008443E5">
      <w:pPr>
        <w:spacing w:after="120"/>
        <w:rPr>
          <w:i/>
          <w:sz w:val="26"/>
          <w:szCs w:val="26"/>
        </w:rPr>
      </w:pPr>
      <w:r w:rsidRPr="008443E5">
        <w:rPr>
          <w:sz w:val="26"/>
          <w:szCs w:val="26"/>
        </w:rPr>
        <w:t xml:space="preserve">Śpiew: </w:t>
      </w:r>
      <w:r w:rsidR="00467B63" w:rsidRPr="008443E5">
        <w:rPr>
          <w:i/>
          <w:sz w:val="26"/>
          <w:szCs w:val="26"/>
        </w:rPr>
        <w:t xml:space="preserve">Ludu, mój ludu, cóżem ci uczynił? - W </w:t>
      </w:r>
      <w:proofErr w:type="spellStart"/>
      <w:r w:rsidR="00467B63" w:rsidRPr="008443E5">
        <w:rPr>
          <w:i/>
          <w:sz w:val="26"/>
          <w:szCs w:val="26"/>
        </w:rPr>
        <w:t>czymem</w:t>
      </w:r>
      <w:proofErr w:type="spellEnd"/>
      <w:r w:rsidR="00467B63" w:rsidRPr="008443E5">
        <w:rPr>
          <w:i/>
          <w:sz w:val="26"/>
          <w:szCs w:val="26"/>
        </w:rPr>
        <w:t xml:space="preserve"> zasmuci</w:t>
      </w:r>
      <w:r w:rsidR="008443E5">
        <w:rPr>
          <w:i/>
          <w:sz w:val="26"/>
          <w:szCs w:val="26"/>
        </w:rPr>
        <w:t>ł</w:t>
      </w:r>
      <w:r w:rsidR="00467B63" w:rsidRPr="008443E5">
        <w:rPr>
          <w:i/>
          <w:sz w:val="26"/>
          <w:szCs w:val="26"/>
        </w:rPr>
        <w:t>, albo w czym zawinił? - Jam cię wyzwolił z mocy faraona, - A tyś przyrządził krzyż na Me ramiona.</w:t>
      </w:r>
    </w:p>
    <w:p w:rsidR="00467B63" w:rsidRDefault="00632945" w:rsidP="008443E5">
      <w:pPr>
        <w:spacing w:after="120"/>
        <w:rPr>
          <w:sz w:val="26"/>
          <w:szCs w:val="26"/>
        </w:rPr>
      </w:pPr>
      <w:r w:rsidRPr="008443E5">
        <w:rPr>
          <w:sz w:val="26"/>
          <w:szCs w:val="26"/>
        </w:rPr>
        <w:t>L</w:t>
      </w:r>
      <w:r w:rsidR="00F0185D" w:rsidRPr="008443E5">
        <w:rPr>
          <w:sz w:val="26"/>
          <w:szCs w:val="26"/>
        </w:rPr>
        <w:t>1</w:t>
      </w:r>
      <w:r w:rsidRPr="008443E5">
        <w:rPr>
          <w:sz w:val="26"/>
          <w:szCs w:val="26"/>
        </w:rPr>
        <w:t xml:space="preserve">: </w:t>
      </w:r>
      <w:r w:rsidR="00467B63" w:rsidRPr="008443E5">
        <w:rPr>
          <w:sz w:val="26"/>
          <w:szCs w:val="26"/>
        </w:rPr>
        <w:t>Niewyobrażalnym cierpieniem było dla Ciebie, Panie Jezu, biczowanie. C</w:t>
      </w:r>
      <w:r w:rsidR="00467B63" w:rsidRPr="008443E5">
        <w:rPr>
          <w:sz w:val="26"/>
          <w:szCs w:val="26"/>
        </w:rPr>
        <w:t>a</w:t>
      </w:r>
      <w:r w:rsidR="00467B63" w:rsidRPr="008443E5">
        <w:rPr>
          <w:sz w:val="26"/>
          <w:szCs w:val="26"/>
        </w:rPr>
        <w:t>łe Twoje ciało było porozrywane biczami. Ból był ogromny. Jednak po tej męce nie na</w:t>
      </w:r>
      <w:r w:rsidR="00467B63" w:rsidRPr="008443E5">
        <w:rPr>
          <w:sz w:val="26"/>
          <w:szCs w:val="26"/>
        </w:rPr>
        <w:t>d</w:t>
      </w:r>
      <w:r w:rsidR="00467B63" w:rsidRPr="008443E5">
        <w:rPr>
          <w:sz w:val="26"/>
          <w:szCs w:val="26"/>
        </w:rPr>
        <w:t>szedł odpoczynek. Żołnierze z własnej inicjatywy wymyślili kolejną katuszę. Wł</w:t>
      </w:r>
      <w:r w:rsidR="00467B63" w:rsidRPr="008443E5">
        <w:rPr>
          <w:sz w:val="26"/>
          <w:szCs w:val="26"/>
        </w:rPr>
        <w:t>o</w:t>
      </w:r>
      <w:r w:rsidR="00467B63" w:rsidRPr="008443E5">
        <w:rPr>
          <w:sz w:val="26"/>
          <w:szCs w:val="26"/>
        </w:rPr>
        <w:t xml:space="preserve">żyli na </w:t>
      </w:r>
      <w:r w:rsidR="008443E5">
        <w:rPr>
          <w:sz w:val="26"/>
          <w:szCs w:val="26"/>
        </w:rPr>
        <w:t>T</w:t>
      </w:r>
      <w:r w:rsidR="00467B63" w:rsidRPr="008443E5">
        <w:rPr>
          <w:sz w:val="26"/>
          <w:szCs w:val="26"/>
        </w:rPr>
        <w:t>woją głowę cierniową koronę, na ramiona nałożyli szkarłatny płaszcz, a do ręki dali berło z trzciny.</w:t>
      </w:r>
      <w:r w:rsidR="008443E5">
        <w:rPr>
          <w:sz w:val="26"/>
          <w:szCs w:val="26"/>
        </w:rPr>
        <w:t xml:space="preserve"> Pytasz nas przez proroka, dlaczego wszyscy dołącz</w:t>
      </w:r>
      <w:r w:rsidR="00C42848">
        <w:rPr>
          <w:sz w:val="26"/>
          <w:szCs w:val="26"/>
        </w:rPr>
        <w:t>yliśmy</w:t>
      </w:r>
      <w:r w:rsidR="008443E5">
        <w:rPr>
          <w:sz w:val="26"/>
          <w:szCs w:val="26"/>
        </w:rPr>
        <w:t xml:space="preserve"> się do Twego cierpienia przez nasze grzechy?</w:t>
      </w:r>
    </w:p>
    <w:p w:rsidR="008443E5" w:rsidRPr="008443E5" w:rsidRDefault="008443E5" w:rsidP="008443E5">
      <w:pPr>
        <w:spacing w:after="120"/>
        <w:rPr>
          <w:i/>
          <w:sz w:val="26"/>
          <w:szCs w:val="26"/>
        </w:rPr>
      </w:pPr>
      <w:r w:rsidRPr="008443E5">
        <w:rPr>
          <w:i/>
          <w:sz w:val="26"/>
          <w:szCs w:val="26"/>
        </w:rPr>
        <w:t xml:space="preserve">Ludu, mój ludu, cóżem ci uczynił? - W </w:t>
      </w:r>
      <w:proofErr w:type="spellStart"/>
      <w:r w:rsidRPr="008443E5">
        <w:rPr>
          <w:i/>
          <w:sz w:val="26"/>
          <w:szCs w:val="26"/>
        </w:rPr>
        <w:t>czymem</w:t>
      </w:r>
      <w:proofErr w:type="spellEnd"/>
      <w:r w:rsidRPr="008443E5">
        <w:rPr>
          <w:i/>
          <w:sz w:val="26"/>
          <w:szCs w:val="26"/>
        </w:rPr>
        <w:t xml:space="preserve"> zasmuci, albo w czym zawinił? - Jam ci dał berło Judzie powierzone, - a tyś Mi wtłoczył cierniową koronę.</w:t>
      </w:r>
    </w:p>
    <w:p w:rsidR="00467B63" w:rsidRPr="008443E5" w:rsidRDefault="00467B63" w:rsidP="008443E5">
      <w:pPr>
        <w:spacing w:after="120"/>
        <w:rPr>
          <w:sz w:val="26"/>
          <w:szCs w:val="26"/>
        </w:rPr>
      </w:pPr>
      <w:r w:rsidRPr="008443E5">
        <w:rPr>
          <w:sz w:val="26"/>
          <w:szCs w:val="26"/>
        </w:rPr>
        <w:t>L</w:t>
      </w:r>
      <w:r w:rsidR="00F0185D" w:rsidRPr="008443E5">
        <w:rPr>
          <w:sz w:val="26"/>
          <w:szCs w:val="26"/>
        </w:rPr>
        <w:t>2</w:t>
      </w:r>
      <w:r w:rsidRPr="008443E5">
        <w:rPr>
          <w:sz w:val="26"/>
          <w:szCs w:val="26"/>
        </w:rPr>
        <w:t xml:space="preserve">: Z Twojej łaski, o Panie, św. Faustyna w czasie adoracji wiele razy widziała tę scenę. Wsłuchując się w jej opis pragniemy tym uważniej wpatrywać się w Ciebie, ukrytym pod osłoną chleba. </w:t>
      </w:r>
    </w:p>
    <w:p w:rsidR="00467B63" w:rsidRPr="008443E5" w:rsidRDefault="00F625EE" w:rsidP="008443E5">
      <w:pPr>
        <w:spacing w:after="120"/>
        <w:rPr>
          <w:sz w:val="26"/>
          <w:szCs w:val="26"/>
        </w:rPr>
      </w:pPr>
      <w:r w:rsidRPr="008443E5">
        <w:rPr>
          <w:sz w:val="26"/>
          <w:szCs w:val="26"/>
        </w:rPr>
        <w:t>L</w:t>
      </w:r>
      <w:r w:rsidR="00F0185D" w:rsidRPr="008443E5">
        <w:rPr>
          <w:sz w:val="26"/>
          <w:szCs w:val="26"/>
        </w:rPr>
        <w:t>1</w:t>
      </w:r>
      <w:r w:rsidRPr="008443E5">
        <w:rPr>
          <w:sz w:val="26"/>
          <w:szCs w:val="26"/>
        </w:rPr>
        <w:t xml:space="preserve">: </w:t>
      </w:r>
      <w:r w:rsidR="00467B63" w:rsidRPr="008443E5">
        <w:rPr>
          <w:sz w:val="26"/>
          <w:szCs w:val="26"/>
        </w:rPr>
        <w:t>„Kiedy się pogrążam w męce Pańskiej, często widzę Pana Jezusa w adoracji, w t</w:t>
      </w:r>
      <w:r w:rsidR="00467B63" w:rsidRPr="008443E5">
        <w:rPr>
          <w:sz w:val="26"/>
          <w:szCs w:val="26"/>
        </w:rPr>
        <w:t>a</w:t>
      </w:r>
      <w:r w:rsidR="00467B63" w:rsidRPr="008443E5">
        <w:rPr>
          <w:sz w:val="26"/>
          <w:szCs w:val="26"/>
        </w:rPr>
        <w:t>kiej postaci: po ubiczowaniu kaci zabrali Pana i zdjęli z Niego szatę własną, która już się przywarła do ran; przy zdejmowaniu odnowiły się rany Jego, wtem zarzucono na Pana czerwony płaszcz, brudny i poszarpany na odświeżone rany. Płaszcz ten zal</w:t>
      </w:r>
      <w:r w:rsidR="00467B63" w:rsidRPr="008443E5">
        <w:rPr>
          <w:sz w:val="26"/>
          <w:szCs w:val="26"/>
        </w:rPr>
        <w:t>e</w:t>
      </w:r>
      <w:r w:rsidR="00467B63" w:rsidRPr="008443E5">
        <w:rPr>
          <w:sz w:val="26"/>
          <w:szCs w:val="26"/>
        </w:rPr>
        <w:t>dwie w niektórych miejscach dosięgał kolan. I kazano Panu usiąść na kawałku belki, wtenczas upleciono kor</w:t>
      </w:r>
      <w:r w:rsidR="00467B63" w:rsidRPr="008443E5">
        <w:rPr>
          <w:sz w:val="26"/>
          <w:szCs w:val="26"/>
        </w:rPr>
        <w:t>o</w:t>
      </w:r>
      <w:r w:rsidR="00467B63" w:rsidRPr="008443E5">
        <w:rPr>
          <w:sz w:val="26"/>
          <w:szCs w:val="26"/>
        </w:rPr>
        <w:t>nę z cierni i ubrano głowę świętą, i podano trzcinę w rękę Jego, i naśmiewali się z Niego odd</w:t>
      </w:r>
      <w:r w:rsidR="00467B63" w:rsidRPr="008443E5">
        <w:rPr>
          <w:sz w:val="26"/>
          <w:szCs w:val="26"/>
        </w:rPr>
        <w:t>a</w:t>
      </w:r>
      <w:r w:rsidR="00467B63" w:rsidRPr="008443E5">
        <w:rPr>
          <w:sz w:val="26"/>
          <w:szCs w:val="26"/>
        </w:rPr>
        <w:t>jąc Mu pokłony jako królowi, plwali na oblicze Jego, a inni brali trzcinę i bili głowę Jego, a inni kułakami zadawali Mu b</w:t>
      </w:r>
      <w:r w:rsidR="00467B63" w:rsidRPr="008443E5">
        <w:rPr>
          <w:sz w:val="26"/>
          <w:szCs w:val="26"/>
        </w:rPr>
        <w:t>o</w:t>
      </w:r>
      <w:r w:rsidR="00467B63" w:rsidRPr="008443E5">
        <w:rPr>
          <w:sz w:val="26"/>
          <w:szCs w:val="26"/>
        </w:rPr>
        <w:t>leść, a inni zasłonili twarz Jego i bili Go pięściami; cicho znosił to Jezus. Kto pojmie Jego – b</w:t>
      </w:r>
      <w:r w:rsidR="00467B63" w:rsidRPr="008443E5">
        <w:rPr>
          <w:sz w:val="26"/>
          <w:szCs w:val="26"/>
        </w:rPr>
        <w:t>o</w:t>
      </w:r>
      <w:r w:rsidR="00467B63" w:rsidRPr="008443E5">
        <w:rPr>
          <w:sz w:val="26"/>
          <w:szCs w:val="26"/>
        </w:rPr>
        <w:t>leść Jego? Jezus miał wzrok spuszczony na ziemię; wyczułam, co wówczas się działo w najsłodszym Sercu Jezusa. Niech każda dusza rozważa, co Jezus cierpiał w tym momencie. Na w</w:t>
      </w:r>
      <w:r w:rsidR="00467B63" w:rsidRPr="008443E5">
        <w:rPr>
          <w:sz w:val="26"/>
          <w:szCs w:val="26"/>
        </w:rPr>
        <w:t>y</w:t>
      </w:r>
      <w:r w:rsidR="00467B63" w:rsidRPr="008443E5">
        <w:rPr>
          <w:sz w:val="26"/>
          <w:szCs w:val="26"/>
        </w:rPr>
        <w:t>ścigi znieważali Pana. Zastanawiałam się, skąd taka złość w czło</w:t>
      </w:r>
      <w:r w:rsidR="00467B63" w:rsidRPr="008443E5">
        <w:rPr>
          <w:sz w:val="26"/>
          <w:szCs w:val="26"/>
        </w:rPr>
        <w:softHyphen/>
        <w:t>wieku, a jednak grzech to sprawia – spotkała się Miłość i grzech” („Dzienniczek” 408).</w:t>
      </w:r>
    </w:p>
    <w:p w:rsidR="007D3B68" w:rsidRPr="008443E5" w:rsidRDefault="00F625EE" w:rsidP="008443E5">
      <w:pPr>
        <w:spacing w:after="120"/>
        <w:rPr>
          <w:sz w:val="26"/>
          <w:szCs w:val="26"/>
        </w:rPr>
      </w:pPr>
      <w:r w:rsidRPr="008443E5">
        <w:rPr>
          <w:sz w:val="26"/>
          <w:szCs w:val="26"/>
        </w:rPr>
        <w:t>L2: Cierniem ukoronowanie powodowało ogromny ból ciała. Jednak jego istota była skierowana w serce. Było to poniżenie Tego, który podawał się za Króla, w</w:t>
      </w:r>
      <w:r w:rsidRPr="008443E5">
        <w:rPr>
          <w:sz w:val="26"/>
          <w:szCs w:val="26"/>
        </w:rPr>
        <w:t>y</w:t>
      </w:r>
      <w:r w:rsidRPr="008443E5">
        <w:rPr>
          <w:sz w:val="26"/>
          <w:szCs w:val="26"/>
        </w:rPr>
        <w:t xml:space="preserve">śmianie Tego, który uważał się za Proroka, pastwienie się nad tym, który mówił, że jest Mesjaszem. </w:t>
      </w:r>
      <w:r w:rsidR="00C42848">
        <w:rPr>
          <w:sz w:val="26"/>
          <w:szCs w:val="26"/>
        </w:rPr>
        <w:t>Przyjmujesz, Panie,</w:t>
      </w:r>
      <w:r w:rsidRPr="008443E5">
        <w:rPr>
          <w:sz w:val="26"/>
          <w:szCs w:val="26"/>
        </w:rPr>
        <w:t xml:space="preserve"> wszystkie te upokorzenia i jednoczy</w:t>
      </w:r>
      <w:r w:rsidR="00C42848">
        <w:rPr>
          <w:sz w:val="26"/>
          <w:szCs w:val="26"/>
        </w:rPr>
        <w:t>sz</w:t>
      </w:r>
      <w:r w:rsidRPr="008443E5">
        <w:rPr>
          <w:sz w:val="26"/>
          <w:szCs w:val="26"/>
        </w:rPr>
        <w:t xml:space="preserve"> się z ludźmi, którzy w każdej epoce dziejów i w każdym miejscu ziemi doświadczają w różny sposób wyśmiania, niedocenienia, zlekceważenia, poniżenia, upokorzenia i wi</w:t>
      </w:r>
      <w:r w:rsidRPr="008443E5">
        <w:rPr>
          <w:sz w:val="26"/>
          <w:szCs w:val="26"/>
        </w:rPr>
        <w:t>e</w:t>
      </w:r>
      <w:r w:rsidRPr="008443E5">
        <w:rPr>
          <w:sz w:val="26"/>
          <w:szCs w:val="26"/>
        </w:rPr>
        <w:t xml:space="preserve">lu innych podobnych przeżyć. </w:t>
      </w:r>
    </w:p>
    <w:p w:rsidR="00467B63" w:rsidRPr="008443E5" w:rsidRDefault="00F625EE" w:rsidP="008443E5">
      <w:pPr>
        <w:spacing w:after="120"/>
        <w:rPr>
          <w:sz w:val="26"/>
          <w:szCs w:val="26"/>
        </w:rPr>
      </w:pPr>
      <w:r w:rsidRPr="008443E5">
        <w:rPr>
          <w:sz w:val="26"/>
          <w:szCs w:val="26"/>
        </w:rPr>
        <w:lastRenderedPageBreak/>
        <w:t>L</w:t>
      </w:r>
      <w:r w:rsidR="00F0185D" w:rsidRPr="008443E5">
        <w:rPr>
          <w:sz w:val="26"/>
          <w:szCs w:val="26"/>
        </w:rPr>
        <w:t>1</w:t>
      </w:r>
      <w:r w:rsidRPr="008443E5">
        <w:rPr>
          <w:sz w:val="26"/>
          <w:szCs w:val="26"/>
        </w:rPr>
        <w:t>: Pozostańmy w chwili ciszy, aby z wiarą wpatrywać się w Jezusa, obecnego pod osłoną chleba</w:t>
      </w:r>
      <w:r w:rsidR="007D3B68" w:rsidRPr="008443E5">
        <w:rPr>
          <w:sz w:val="26"/>
          <w:szCs w:val="26"/>
        </w:rPr>
        <w:t xml:space="preserve">. Zbliżmy się sercem </w:t>
      </w:r>
      <w:r w:rsidRPr="008443E5">
        <w:rPr>
          <w:sz w:val="26"/>
          <w:szCs w:val="26"/>
        </w:rPr>
        <w:t>do Niego w Jego cierpieniu, podobnie jak On zbliża się do nas w naszym bólu.</w:t>
      </w:r>
    </w:p>
    <w:p w:rsidR="00632945" w:rsidRPr="008443E5" w:rsidRDefault="00632945" w:rsidP="008443E5">
      <w:pPr>
        <w:spacing w:after="120"/>
        <w:rPr>
          <w:i/>
          <w:sz w:val="26"/>
          <w:szCs w:val="26"/>
        </w:rPr>
      </w:pPr>
      <w:r w:rsidRPr="008443E5">
        <w:rPr>
          <w:i/>
          <w:sz w:val="26"/>
          <w:szCs w:val="26"/>
        </w:rPr>
        <w:t>Chwila ciszy.</w:t>
      </w:r>
    </w:p>
    <w:p w:rsidR="00632945" w:rsidRPr="008443E5" w:rsidRDefault="00632945" w:rsidP="008443E5">
      <w:pPr>
        <w:rPr>
          <w:i/>
          <w:sz w:val="26"/>
          <w:szCs w:val="26"/>
        </w:rPr>
      </w:pPr>
      <w:r w:rsidRPr="008443E5">
        <w:rPr>
          <w:sz w:val="26"/>
          <w:szCs w:val="26"/>
        </w:rPr>
        <w:t xml:space="preserve">Śpiew: </w:t>
      </w:r>
      <w:r w:rsidRPr="008443E5">
        <w:rPr>
          <w:i/>
          <w:sz w:val="26"/>
          <w:szCs w:val="26"/>
        </w:rPr>
        <w:t xml:space="preserve">Ach mój Jezu, </w:t>
      </w:r>
      <w:r w:rsidR="00F625EE" w:rsidRPr="008443E5">
        <w:rPr>
          <w:i/>
          <w:sz w:val="26"/>
          <w:szCs w:val="26"/>
        </w:rPr>
        <w:t xml:space="preserve">co za boleść cierpisz w ostrej koronie, - twarz najświętsza zakrwawiona, głowa wszystka w krwi tonie. Przyjdź, mój Jezu...  </w:t>
      </w:r>
      <w:r w:rsidR="00F625EE" w:rsidRPr="008443E5">
        <w:rPr>
          <w:sz w:val="26"/>
          <w:szCs w:val="26"/>
        </w:rPr>
        <w:t xml:space="preserve">albo </w:t>
      </w:r>
      <w:r w:rsidRPr="008443E5">
        <w:rPr>
          <w:i/>
          <w:sz w:val="26"/>
          <w:szCs w:val="26"/>
        </w:rPr>
        <w:t>Kochajmy Pana.</w:t>
      </w:r>
    </w:p>
    <w:p w:rsidR="00632945" w:rsidRPr="00632945" w:rsidRDefault="00632945" w:rsidP="00C42848">
      <w:pPr>
        <w:pStyle w:val="Nagwek3"/>
      </w:pPr>
      <w:r w:rsidRPr="00632945">
        <w:t>Część II – „Módlcie się, abyście nie ulegli pokusie”</w:t>
      </w:r>
    </w:p>
    <w:p w:rsidR="00F0185D" w:rsidRDefault="00632945" w:rsidP="00C42848">
      <w:pPr>
        <w:pStyle w:val="Cytat1"/>
        <w:ind w:firstLine="567"/>
        <w:rPr>
          <w:sz w:val="26"/>
          <w:szCs w:val="26"/>
        </w:rPr>
      </w:pPr>
      <w:r w:rsidRPr="00632945">
        <w:rPr>
          <w:sz w:val="26"/>
          <w:szCs w:val="26"/>
        </w:rPr>
        <w:t xml:space="preserve">P: </w:t>
      </w:r>
      <w:r w:rsidR="00F0185D">
        <w:rPr>
          <w:sz w:val="26"/>
          <w:szCs w:val="26"/>
        </w:rPr>
        <w:t>Adorujemy Cię, Panie nasz i Zbawicielu. Dla nas wycierpiałeś okrutną mękę cierniem ukoronowania. Rozważanie Twoich ran jest dla nas ratunkiem. Broni przed grzechem i pomnaża miłość. Przykład Twoich świętych uczy nas, że zjednoczenie z Tobą w cierpieniu, przynosi obfite owoce nawrócenia i wyprasza dla innych potrze</w:t>
      </w:r>
      <w:r w:rsidR="00F0185D">
        <w:rPr>
          <w:sz w:val="26"/>
          <w:szCs w:val="26"/>
        </w:rPr>
        <w:t>b</w:t>
      </w:r>
      <w:r w:rsidR="00F0185D">
        <w:rPr>
          <w:sz w:val="26"/>
          <w:szCs w:val="26"/>
        </w:rPr>
        <w:t>n</w:t>
      </w:r>
      <w:r w:rsidR="00C42848">
        <w:rPr>
          <w:sz w:val="26"/>
          <w:szCs w:val="26"/>
        </w:rPr>
        <w:t>ą</w:t>
      </w:r>
      <w:r w:rsidR="00F0185D">
        <w:rPr>
          <w:sz w:val="26"/>
          <w:szCs w:val="26"/>
        </w:rPr>
        <w:t xml:space="preserve"> pomoc. Chcemy wsłuchać się w słowa św. Faustyny, której dałeś zaznać bólu cierni</w:t>
      </w:r>
      <w:r w:rsidR="00F0185D">
        <w:rPr>
          <w:sz w:val="26"/>
          <w:szCs w:val="26"/>
        </w:rPr>
        <w:t>o</w:t>
      </w:r>
      <w:r w:rsidR="00F0185D">
        <w:rPr>
          <w:sz w:val="26"/>
          <w:szCs w:val="26"/>
        </w:rPr>
        <w:t>wej korony i wysłuchałeś jej modlitwy.</w:t>
      </w:r>
    </w:p>
    <w:p w:rsidR="00F625EE" w:rsidRPr="00C42848" w:rsidRDefault="00F0185D" w:rsidP="00C42848">
      <w:pPr>
        <w:spacing w:after="120"/>
        <w:rPr>
          <w:sz w:val="26"/>
        </w:rPr>
      </w:pPr>
      <w:r w:rsidRPr="00C42848">
        <w:rPr>
          <w:sz w:val="26"/>
        </w:rPr>
        <w:t>L</w:t>
      </w:r>
      <w:r w:rsidR="007D3B68" w:rsidRPr="00C42848">
        <w:rPr>
          <w:sz w:val="26"/>
        </w:rPr>
        <w:t>3</w:t>
      </w:r>
      <w:r w:rsidRPr="00C42848">
        <w:rPr>
          <w:sz w:val="26"/>
        </w:rPr>
        <w:t xml:space="preserve">: </w:t>
      </w:r>
      <w:r w:rsidR="00F625EE" w:rsidRPr="00C42848">
        <w:rPr>
          <w:sz w:val="26"/>
        </w:rPr>
        <w:t>„W pewnej chwili ujrzałam pewnego sługę Bożego w niebezpieczeństwie grzechu ciężkiego, który za chwilę miał się dokonać. Zaczęłam prosić Boga, żeby d</w:t>
      </w:r>
      <w:r w:rsidR="00F625EE" w:rsidRPr="00C42848">
        <w:rPr>
          <w:sz w:val="26"/>
        </w:rPr>
        <w:t>o</w:t>
      </w:r>
      <w:r w:rsidR="00F625EE" w:rsidRPr="00C42848">
        <w:rPr>
          <w:sz w:val="26"/>
        </w:rPr>
        <w:t>puścił na mnie wszystkie udręki pi</w:t>
      </w:r>
      <w:r w:rsidR="00F625EE" w:rsidRPr="00C42848">
        <w:rPr>
          <w:sz w:val="26"/>
        </w:rPr>
        <w:t>e</w:t>
      </w:r>
      <w:r w:rsidR="00F625EE" w:rsidRPr="00C42848">
        <w:rPr>
          <w:sz w:val="26"/>
        </w:rPr>
        <w:t>kła, wszystkie cierpienia, jakie zechce, a przez to proszę o uwolnienie i wyrwanie z okazji popełnienia grzechu przez tego kapłana. J</w:t>
      </w:r>
      <w:r w:rsidR="00F625EE" w:rsidRPr="00C42848">
        <w:rPr>
          <w:sz w:val="26"/>
        </w:rPr>
        <w:t>e</w:t>
      </w:r>
      <w:r w:rsidR="00F625EE" w:rsidRPr="00C42848">
        <w:rPr>
          <w:sz w:val="26"/>
        </w:rPr>
        <w:t>zus wysłuchał prośby mojej i w jednej chw</w:t>
      </w:r>
      <w:r w:rsidR="00F625EE" w:rsidRPr="00C42848">
        <w:rPr>
          <w:sz w:val="26"/>
        </w:rPr>
        <w:t>i</w:t>
      </w:r>
      <w:r w:rsidR="00F625EE" w:rsidRPr="00C42848">
        <w:rPr>
          <w:sz w:val="26"/>
        </w:rPr>
        <w:t>li uczułam na głowie koronę cierniową. Kolce tej korony wdzierały mi się aż do mózgu. Trwało to trzy godziny – i uwo</w:t>
      </w:r>
      <w:r w:rsidR="00F625EE" w:rsidRPr="00C42848">
        <w:rPr>
          <w:sz w:val="26"/>
        </w:rPr>
        <w:t>l</w:t>
      </w:r>
      <w:r w:rsidR="00F625EE" w:rsidRPr="00C42848">
        <w:rPr>
          <w:sz w:val="26"/>
        </w:rPr>
        <w:t>niony jest sługa Boży od onego grzechu, i umocnił Bóg jego duszę łaską szczególną” (41).</w:t>
      </w:r>
    </w:p>
    <w:p w:rsidR="00F625EE" w:rsidRPr="00C42848" w:rsidRDefault="00F0185D" w:rsidP="00C42848">
      <w:pPr>
        <w:spacing w:after="120"/>
        <w:rPr>
          <w:sz w:val="26"/>
        </w:rPr>
      </w:pPr>
      <w:r w:rsidRPr="00C42848">
        <w:rPr>
          <w:sz w:val="26"/>
        </w:rPr>
        <w:t>L</w:t>
      </w:r>
      <w:r w:rsidR="007D3B68" w:rsidRPr="00C42848">
        <w:rPr>
          <w:sz w:val="26"/>
        </w:rPr>
        <w:t>4</w:t>
      </w:r>
      <w:r w:rsidRPr="00C42848">
        <w:rPr>
          <w:sz w:val="26"/>
        </w:rPr>
        <w:t xml:space="preserve">: </w:t>
      </w:r>
      <w:r w:rsidR="00F625EE" w:rsidRPr="00C42848">
        <w:rPr>
          <w:sz w:val="26"/>
        </w:rPr>
        <w:t>„W pewnym momencie poznałam osobę, która zamierzała popełnić grzech ciężki. Prosiłam Pana, aby na mnie dopuścił udręki największe, ażeby owa dusza z</w:t>
      </w:r>
      <w:r w:rsidR="00F625EE" w:rsidRPr="00C42848">
        <w:rPr>
          <w:sz w:val="26"/>
        </w:rPr>
        <w:t>o</w:t>
      </w:r>
      <w:r w:rsidR="00F625EE" w:rsidRPr="00C42848">
        <w:rPr>
          <w:sz w:val="26"/>
        </w:rPr>
        <w:t>stała uratowana. Wtem nagle uczułam straszny ból korony cierniowej na głowie. Trwało to dość długo, jednak osoba ta została w łasce B</w:t>
      </w:r>
      <w:r w:rsidR="00F625EE" w:rsidRPr="00C42848">
        <w:rPr>
          <w:sz w:val="26"/>
        </w:rPr>
        <w:t>o</w:t>
      </w:r>
      <w:r w:rsidR="00F625EE" w:rsidRPr="00C42848">
        <w:rPr>
          <w:sz w:val="26"/>
        </w:rPr>
        <w:t>żej. O Jezu mój, jak łatwo można się uświęcić – potrzeba tylko odrobinę dobrej woli. Jeżeli Jezus sp</w:t>
      </w:r>
      <w:r w:rsidR="00F625EE" w:rsidRPr="00C42848">
        <w:rPr>
          <w:sz w:val="26"/>
        </w:rPr>
        <w:t>o</w:t>
      </w:r>
      <w:r w:rsidR="00F625EE" w:rsidRPr="00C42848">
        <w:rPr>
          <w:sz w:val="26"/>
        </w:rPr>
        <w:t xml:space="preserve">strzeże w duszy tę odrobinę, tej dobrej woli, to śpieszy się ze swoim oddaniem duszy i nic Go powstrzymać nie może. Ani błędy, ani upadki – nic zgoła. Jezusowi jest </w:t>
      </w:r>
      <w:proofErr w:type="spellStart"/>
      <w:r w:rsidR="00F625EE" w:rsidRPr="00C42848">
        <w:rPr>
          <w:sz w:val="26"/>
        </w:rPr>
        <w:t>pilno</w:t>
      </w:r>
      <w:proofErr w:type="spellEnd"/>
      <w:r w:rsidR="00F625EE" w:rsidRPr="00C42848">
        <w:rPr>
          <w:sz w:val="26"/>
        </w:rPr>
        <w:t xml:space="preserve"> tej d</w:t>
      </w:r>
      <w:r w:rsidR="00F625EE" w:rsidRPr="00C42848">
        <w:rPr>
          <w:sz w:val="26"/>
        </w:rPr>
        <w:t>u</w:t>
      </w:r>
      <w:r w:rsidR="00F625EE" w:rsidRPr="00C42848">
        <w:rPr>
          <w:sz w:val="26"/>
        </w:rPr>
        <w:t>szy dopomóc, a jeżeli d</w:t>
      </w:r>
      <w:r w:rsidR="00F625EE" w:rsidRPr="00C42848">
        <w:rPr>
          <w:sz w:val="26"/>
        </w:rPr>
        <w:t>u</w:t>
      </w:r>
      <w:r w:rsidR="00F625EE" w:rsidRPr="00C42848">
        <w:rPr>
          <w:sz w:val="26"/>
        </w:rPr>
        <w:t>sza jest wierna tej łasce Bożej, to w bardzo krótkim czasie dusza może dojść do najwyższej świętości, do jakiej stworzenie tu na ziemi dojść m</w:t>
      </w:r>
      <w:r w:rsidR="00F625EE" w:rsidRPr="00C42848">
        <w:rPr>
          <w:sz w:val="26"/>
        </w:rPr>
        <w:t>o</w:t>
      </w:r>
      <w:r w:rsidR="00F625EE" w:rsidRPr="00C42848">
        <w:rPr>
          <w:sz w:val="26"/>
        </w:rPr>
        <w:t>że. Bóg jest bardzo hojny i nikomu łaski swojej nie odmawia – więcej daje, aniżeli my Go o to prosimy. Wierność w wypełnianiu natchnień Ducha Świętego – to najkró</w:t>
      </w:r>
      <w:r w:rsidR="00F625EE" w:rsidRPr="00C42848">
        <w:rPr>
          <w:sz w:val="26"/>
        </w:rPr>
        <w:t>t</w:t>
      </w:r>
      <w:r w:rsidR="00F625EE" w:rsidRPr="00C42848">
        <w:rPr>
          <w:sz w:val="26"/>
        </w:rPr>
        <w:t>sza droga” (291).</w:t>
      </w:r>
    </w:p>
    <w:p w:rsidR="00F625EE" w:rsidRPr="00C42848" w:rsidRDefault="00F0185D" w:rsidP="00C42848">
      <w:pPr>
        <w:spacing w:after="120"/>
        <w:rPr>
          <w:sz w:val="26"/>
        </w:rPr>
      </w:pPr>
      <w:r w:rsidRPr="00C42848">
        <w:rPr>
          <w:sz w:val="26"/>
        </w:rPr>
        <w:t>L</w:t>
      </w:r>
      <w:r w:rsidR="007D3B68" w:rsidRPr="00C42848">
        <w:rPr>
          <w:sz w:val="26"/>
        </w:rPr>
        <w:t>3</w:t>
      </w:r>
      <w:r w:rsidRPr="00C42848">
        <w:rPr>
          <w:sz w:val="26"/>
        </w:rPr>
        <w:t xml:space="preserve">: </w:t>
      </w:r>
      <w:r w:rsidR="00F625EE" w:rsidRPr="00C42848">
        <w:rPr>
          <w:sz w:val="26"/>
        </w:rPr>
        <w:t>„Kiedy pierwszy raz otrzymałam te cierpienia, było to tak: po ślubach roc</w:t>
      </w:r>
      <w:r w:rsidR="00F625EE" w:rsidRPr="00C42848">
        <w:rPr>
          <w:sz w:val="26"/>
        </w:rPr>
        <w:t>z</w:t>
      </w:r>
      <w:r w:rsidR="00F625EE" w:rsidRPr="00C42848">
        <w:rPr>
          <w:sz w:val="26"/>
        </w:rPr>
        <w:t>nych, w pewnym dniu, w czasie modlitwy ujrzałam wielką j</w:t>
      </w:r>
      <w:r w:rsidR="00F625EE" w:rsidRPr="00C42848">
        <w:rPr>
          <w:sz w:val="26"/>
        </w:rPr>
        <w:t>a</w:t>
      </w:r>
      <w:r w:rsidR="00F625EE" w:rsidRPr="00C42848">
        <w:rPr>
          <w:sz w:val="26"/>
        </w:rPr>
        <w:t>sność, a z tej jasności wyszły promienie, które mnie ogarnęły, i wtem uczułam straszny ból w rękach, n</w:t>
      </w:r>
      <w:r w:rsidR="00F625EE" w:rsidRPr="00C42848">
        <w:rPr>
          <w:sz w:val="26"/>
        </w:rPr>
        <w:t>o</w:t>
      </w:r>
      <w:r w:rsidR="00F625EE" w:rsidRPr="00C42848">
        <w:rPr>
          <w:sz w:val="26"/>
        </w:rPr>
        <w:t>gach i boku, i ciernie korony cie</w:t>
      </w:r>
      <w:r w:rsidR="00F625EE" w:rsidRPr="00C42848">
        <w:rPr>
          <w:sz w:val="26"/>
        </w:rPr>
        <w:t>r</w:t>
      </w:r>
      <w:r w:rsidR="00F625EE" w:rsidRPr="00C42848">
        <w:rPr>
          <w:sz w:val="26"/>
        </w:rPr>
        <w:t>niowej. Odczuwałam te cierpienia w czasie mszy św. w piątki, ale był to bardzo krótki moment. Przez parę piątków się to powtarzało i pó</w:t>
      </w:r>
      <w:r w:rsidR="00F625EE" w:rsidRPr="00C42848">
        <w:rPr>
          <w:sz w:val="26"/>
        </w:rPr>
        <w:t>ź</w:t>
      </w:r>
      <w:r w:rsidR="00F625EE" w:rsidRPr="00C42848">
        <w:rPr>
          <w:sz w:val="26"/>
        </w:rPr>
        <w:t>niej już nie czułam żadnych cierpień, aż do chwili teraźniejszej, to jest z końcem wrz</w:t>
      </w:r>
      <w:r w:rsidR="00F625EE" w:rsidRPr="00C42848">
        <w:rPr>
          <w:sz w:val="26"/>
        </w:rPr>
        <w:t>e</w:t>
      </w:r>
      <w:r w:rsidR="00F625EE" w:rsidRPr="00C42848">
        <w:rPr>
          <w:sz w:val="26"/>
        </w:rPr>
        <w:t>śnia tego roku. W czasie tej choroby, w czasie mszy św. w piątek odczułam, jak mnie prz</w:t>
      </w:r>
      <w:r w:rsidR="00F625EE" w:rsidRPr="00C42848">
        <w:rPr>
          <w:sz w:val="26"/>
        </w:rPr>
        <w:t>e</w:t>
      </w:r>
      <w:r w:rsidR="00F625EE" w:rsidRPr="00C42848">
        <w:rPr>
          <w:sz w:val="26"/>
        </w:rPr>
        <w:t>niknęły te same cierpienia; i powtarza się [to] co piątek i czasami przy spotkaniu się z duszą, która nie jest w stanie łaski. Chociaż to jest rza</w:t>
      </w:r>
      <w:r w:rsidR="00F625EE" w:rsidRPr="00C42848">
        <w:rPr>
          <w:sz w:val="26"/>
        </w:rPr>
        <w:t>d</w:t>
      </w:r>
      <w:r w:rsidR="00F625EE" w:rsidRPr="00C42848">
        <w:rPr>
          <w:sz w:val="26"/>
        </w:rPr>
        <w:t xml:space="preserve">ko, [i] cierpienie to trwa bardzo krótko – jednak jest straszne, i bez szczególnej łaski Bożej nie zniosłabym, a na </w:t>
      </w:r>
      <w:r w:rsidR="00F625EE" w:rsidRPr="00C42848">
        <w:rPr>
          <w:sz w:val="26"/>
        </w:rPr>
        <w:lastRenderedPageBreak/>
        <w:t>zewnątrz nie mam żadnych znaków tych cierpień. Co dalej będzie – nie wiem. Wszystko to dla dusz” (759).</w:t>
      </w:r>
    </w:p>
    <w:p w:rsidR="007D3B68" w:rsidRDefault="00632945" w:rsidP="00632945">
      <w:pPr>
        <w:pStyle w:val="Cytat1"/>
        <w:rPr>
          <w:sz w:val="26"/>
          <w:szCs w:val="26"/>
        </w:rPr>
      </w:pPr>
      <w:r w:rsidRPr="00632945">
        <w:rPr>
          <w:sz w:val="26"/>
          <w:szCs w:val="26"/>
        </w:rPr>
        <w:t>L</w:t>
      </w:r>
      <w:r w:rsidR="007D3B68">
        <w:rPr>
          <w:sz w:val="26"/>
          <w:szCs w:val="26"/>
        </w:rPr>
        <w:t>4</w:t>
      </w:r>
      <w:r w:rsidRPr="00632945">
        <w:rPr>
          <w:sz w:val="26"/>
          <w:szCs w:val="26"/>
        </w:rPr>
        <w:t>:</w:t>
      </w:r>
      <w:r w:rsidR="007D3B68">
        <w:rPr>
          <w:sz w:val="26"/>
          <w:szCs w:val="26"/>
        </w:rPr>
        <w:t xml:space="preserve"> Pozostańmy w chwili ciszy, a po niej połączmy się we wspólnej modlitwie r</w:t>
      </w:r>
      <w:r w:rsidR="007D3B68">
        <w:rPr>
          <w:sz w:val="26"/>
          <w:szCs w:val="26"/>
        </w:rPr>
        <w:t>ó</w:t>
      </w:r>
      <w:r w:rsidR="007D3B68">
        <w:rPr>
          <w:sz w:val="26"/>
          <w:szCs w:val="26"/>
        </w:rPr>
        <w:t>żańcowej. Będziemy rozważać tajemnicę cierniem ukoronowania Pana Jezusa. Prośmy Pana, abyśmy i my umieli wiele znosić dla zb</w:t>
      </w:r>
      <w:r w:rsidR="007D3B68">
        <w:rPr>
          <w:sz w:val="26"/>
          <w:szCs w:val="26"/>
        </w:rPr>
        <w:t>a</w:t>
      </w:r>
      <w:r w:rsidR="007D3B68">
        <w:rPr>
          <w:sz w:val="26"/>
          <w:szCs w:val="26"/>
        </w:rPr>
        <w:t>wienia dusz.</w:t>
      </w:r>
      <w:r w:rsidRPr="00632945">
        <w:rPr>
          <w:sz w:val="26"/>
          <w:szCs w:val="26"/>
        </w:rPr>
        <w:t xml:space="preserve"> </w:t>
      </w:r>
    </w:p>
    <w:p w:rsidR="007D3B68" w:rsidRPr="007D3B68" w:rsidRDefault="007D3B68" w:rsidP="00632945">
      <w:pPr>
        <w:pStyle w:val="Cytat1"/>
        <w:rPr>
          <w:i/>
          <w:sz w:val="26"/>
          <w:szCs w:val="26"/>
        </w:rPr>
      </w:pPr>
      <w:r>
        <w:rPr>
          <w:i/>
          <w:sz w:val="26"/>
          <w:szCs w:val="26"/>
        </w:rPr>
        <w:t>Chwila ciszy.</w:t>
      </w:r>
    </w:p>
    <w:p w:rsidR="00632945" w:rsidRPr="00632945" w:rsidRDefault="007D3B68" w:rsidP="00632945">
      <w:pPr>
        <w:pStyle w:val="Cytat1"/>
        <w:rPr>
          <w:sz w:val="26"/>
          <w:szCs w:val="26"/>
        </w:rPr>
      </w:pPr>
      <w:r>
        <w:rPr>
          <w:sz w:val="26"/>
          <w:szCs w:val="26"/>
        </w:rPr>
        <w:t xml:space="preserve">L3: </w:t>
      </w:r>
      <w:r w:rsidR="00632945" w:rsidRPr="00632945">
        <w:rPr>
          <w:sz w:val="26"/>
          <w:szCs w:val="26"/>
        </w:rPr>
        <w:t>Prowadzi dziesiątek różańca.</w:t>
      </w:r>
    </w:p>
    <w:p w:rsidR="00632945" w:rsidRPr="00632945" w:rsidRDefault="00632945" w:rsidP="00632945">
      <w:pPr>
        <w:ind w:firstLine="284"/>
        <w:rPr>
          <w:sz w:val="26"/>
          <w:szCs w:val="26"/>
        </w:rPr>
      </w:pPr>
      <w:r w:rsidRPr="00632945">
        <w:rPr>
          <w:sz w:val="26"/>
          <w:szCs w:val="26"/>
        </w:rPr>
        <w:t xml:space="preserve">Śpiew: </w:t>
      </w:r>
      <w:r w:rsidR="007D3B68">
        <w:rPr>
          <w:i/>
          <w:sz w:val="26"/>
          <w:szCs w:val="26"/>
        </w:rPr>
        <w:t>Z tej biednej ziemi</w:t>
      </w:r>
      <w:r w:rsidRPr="00632945">
        <w:rPr>
          <w:i/>
          <w:sz w:val="26"/>
          <w:szCs w:val="26"/>
        </w:rPr>
        <w:t xml:space="preserve"> </w:t>
      </w:r>
      <w:r w:rsidRPr="00632945">
        <w:rPr>
          <w:sz w:val="26"/>
          <w:szCs w:val="26"/>
        </w:rPr>
        <w:t xml:space="preserve">lub </w:t>
      </w:r>
      <w:r w:rsidRPr="00632945">
        <w:rPr>
          <w:i/>
          <w:sz w:val="26"/>
          <w:szCs w:val="26"/>
        </w:rPr>
        <w:t xml:space="preserve">Matko Najświętsza </w:t>
      </w:r>
      <w:r w:rsidRPr="00632945">
        <w:rPr>
          <w:sz w:val="26"/>
          <w:szCs w:val="26"/>
        </w:rPr>
        <w:t>albo inny.</w:t>
      </w:r>
    </w:p>
    <w:p w:rsidR="00632945" w:rsidRPr="00632945" w:rsidRDefault="00632945" w:rsidP="00632945">
      <w:pPr>
        <w:pStyle w:val="Nagwek3"/>
        <w:rPr>
          <w:sz w:val="26"/>
          <w:szCs w:val="26"/>
        </w:rPr>
      </w:pPr>
      <w:r w:rsidRPr="00632945">
        <w:rPr>
          <w:sz w:val="26"/>
          <w:szCs w:val="26"/>
        </w:rPr>
        <w:t>Część III – „Wstańcie, chodźmy”</w:t>
      </w:r>
    </w:p>
    <w:p w:rsidR="007D3B68" w:rsidRPr="008443E5" w:rsidRDefault="00632945" w:rsidP="008443E5">
      <w:pPr>
        <w:spacing w:after="120"/>
        <w:rPr>
          <w:sz w:val="26"/>
        </w:rPr>
      </w:pPr>
      <w:r w:rsidRPr="008443E5">
        <w:rPr>
          <w:sz w:val="26"/>
        </w:rPr>
        <w:t xml:space="preserve">P: Trwając </w:t>
      </w:r>
      <w:r w:rsidR="007D3B68" w:rsidRPr="008443E5">
        <w:rPr>
          <w:sz w:val="26"/>
        </w:rPr>
        <w:t xml:space="preserve">całym sercem </w:t>
      </w:r>
      <w:r w:rsidRPr="008443E5">
        <w:rPr>
          <w:sz w:val="26"/>
        </w:rPr>
        <w:t xml:space="preserve">przed Tobą, Panie, </w:t>
      </w:r>
      <w:r w:rsidR="007D3B68" w:rsidRPr="008443E5">
        <w:rPr>
          <w:sz w:val="26"/>
        </w:rPr>
        <w:t>chcemy również udać się myślą</w:t>
      </w:r>
      <w:r w:rsidRPr="008443E5">
        <w:rPr>
          <w:sz w:val="26"/>
        </w:rPr>
        <w:t xml:space="preserve"> </w:t>
      </w:r>
      <w:r w:rsidR="007D3B68" w:rsidRPr="008443E5">
        <w:rPr>
          <w:sz w:val="26"/>
        </w:rPr>
        <w:t>do n</w:t>
      </w:r>
      <w:r w:rsidR="007D3B68" w:rsidRPr="008443E5">
        <w:rPr>
          <w:sz w:val="26"/>
        </w:rPr>
        <w:t>a</w:t>
      </w:r>
      <w:r w:rsidR="007D3B68" w:rsidRPr="008443E5">
        <w:rPr>
          <w:sz w:val="26"/>
        </w:rPr>
        <w:t>szych braci i sióstr, do ludzi potrzebujących, do tych, którzy od Ciebie odeszli i nie umieją powrócić, do tych, którzy przy Tobie trwają i gorliwie dążą do świętości, do chorych i bezdomnych, do bezrobotnych i smutnych, do dzieci i młodzieży, do n</w:t>
      </w:r>
      <w:r w:rsidR="007D3B68" w:rsidRPr="008443E5">
        <w:rPr>
          <w:sz w:val="26"/>
        </w:rPr>
        <w:t>a</w:t>
      </w:r>
      <w:r w:rsidR="007D3B68" w:rsidRPr="008443E5">
        <w:rPr>
          <w:sz w:val="26"/>
        </w:rPr>
        <w:t>szych parafii i wspólnot. Wszystkich ogarniamy naszą modlitwą i zanurzamy w Tw</w:t>
      </w:r>
      <w:r w:rsidR="007D3B68" w:rsidRPr="008443E5">
        <w:rPr>
          <w:sz w:val="26"/>
        </w:rPr>
        <w:t>o</w:t>
      </w:r>
      <w:r w:rsidR="007D3B68" w:rsidRPr="008443E5">
        <w:rPr>
          <w:sz w:val="26"/>
        </w:rPr>
        <w:t>im kochającym Sercu. Prosimy o potrzebne nam łaski słowami modlitwy Ojca Święt</w:t>
      </w:r>
      <w:r w:rsidR="007D3B68" w:rsidRPr="008443E5">
        <w:rPr>
          <w:sz w:val="26"/>
        </w:rPr>
        <w:t>e</w:t>
      </w:r>
      <w:r w:rsidR="007D3B68" w:rsidRPr="008443E5">
        <w:rPr>
          <w:sz w:val="26"/>
        </w:rPr>
        <w:t>go Franciszka, przygotowanej na Na</w:t>
      </w:r>
      <w:r w:rsidR="007D3B68" w:rsidRPr="008443E5">
        <w:rPr>
          <w:sz w:val="26"/>
        </w:rPr>
        <w:t>d</w:t>
      </w:r>
      <w:r w:rsidR="007D3B68" w:rsidRPr="008443E5">
        <w:rPr>
          <w:sz w:val="26"/>
        </w:rPr>
        <w:t>zwyczajny Jubileusz Miłosierdzia.</w:t>
      </w:r>
    </w:p>
    <w:p w:rsidR="007D3B68" w:rsidRPr="008443E5" w:rsidRDefault="00632945" w:rsidP="008443E5">
      <w:pPr>
        <w:rPr>
          <w:sz w:val="26"/>
        </w:rPr>
      </w:pPr>
      <w:r w:rsidRPr="008443E5">
        <w:rPr>
          <w:sz w:val="26"/>
        </w:rPr>
        <w:t>L</w:t>
      </w:r>
      <w:r w:rsidR="007D3B68" w:rsidRPr="008443E5">
        <w:rPr>
          <w:sz w:val="26"/>
        </w:rPr>
        <w:t>5 (lub wszyscy, jeśli mają teksty)</w:t>
      </w:r>
      <w:r w:rsidRPr="008443E5">
        <w:rPr>
          <w:sz w:val="26"/>
        </w:rPr>
        <w:t xml:space="preserve">: </w:t>
      </w:r>
      <w:r w:rsidR="007D3B68" w:rsidRPr="008443E5">
        <w:rPr>
          <w:sz w:val="26"/>
        </w:rPr>
        <w:t>Panie Jezu Chryste, Ty nauczyłeś nas, ab</w:t>
      </w:r>
      <w:r w:rsidR="007D3B68" w:rsidRPr="008443E5">
        <w:rPr>
          <w:sz w:val="26"/>
        </w:rPr>
        <w:t>y</w:t>
      </w:r>
      <w:r w:rsidR="007D3B68" w:rsidRPr="008443E5">
        <w:rPr>
          <w:sz w:val="26"/>
        </w:rPr>
        <w:t>śmy byli miłosierni, jak Ojciec nasz niebieski i powiedziałeś nam, że kto widzi Ciebie, w</w:t>
      </w:r>
      <w:r w:rsidR="007D3B68" w:rsidRPr="008443E5">
        <w:rPr>
          <w:sz w:val="26"/>
        </w:rPr>
        <w:t>i</w:t>
      </w:r>
      <w:r w:rsidR="007D3B68" w:rsidRPr="008443E5">
        <w:rPr>
          <w:sz w:val="26"/>
        </w:rPr>
        <w:t>dzi także i Jego. Ukaż nam Twoje oblicze, a będziemy zbawieni. Twój wzrok pełen miłości uwolnił Zacheusza oraz Mateusza od niewoli pieniądza, a nierządnicę i Ma</w:t>
      </w:r>
      <w:r w:rsidR="007D3B68" w:rsidRPr="008443E5">
        <w:rPr>
          <w:sz w:val="26"/>
        </w:rPr>
        <w:t>g</w:t>
      </w:r>
      <w:r w:rsidR="007D3B68" w:rsidRPr="008443E5">
        <w:rPr>
          <w:sz w:val="26"/>
        </w:rPr>
        <w:t>dalenę od szukania szczęścia wyłącznie w rzeczach stworzonych. Wzrok ten sprawił, że Piotr zapłakał po zdradzie, a żałujący Dobry Łotr usłyszał zapewnienie o Raju. P</w:t>
      </w:r>
      <w:r w:rsidR="007D3B68" w:rsidRPr="008443E5">
        <w:rPr>
          <w:sz w:val="26"/>
        </w:rPr>
        <w:t>o</w:t>
      </w:r>
      <w:r w:rsidR="007D3B68" w:rsidRPr="008443E5">
        <w:rPr>
          <w:sz w:val="26"/>
        </w:rPr>
        <w:t>zwól nam tak wysłuchać słów, które wypowiedziałeś do Samarytanki, jakbyś je w</w:t>
      </w:r>
      <w:r w:rsidR="007D3B68" w:rsidRPr="008443E5">
        <w:rPr>
          <w:sz w:val="26"/>
        </w:rPr>
        <w:t>y</w:t>
      </w:r>
      <w:r w:rsidR="007D3B68" w:rsidRPr="008443E5">
        <w:rPr>
          <w:sz w:val="26"/>
        </w:rPr>
        <w:t>powiedział do każdego nas: O, gdybyś znała dar B</w:t>
      </w:r>
      <w:r w:rsidR="007D3B68" w:rsidRPr="008443E5">
        <w:rPr>
          <w:sz w:val="26"/>
        </w:rPr>
        <w:t>o</w:t>
      </w:r>
      <w:r w:rsidR="007D3B68" w:rsidRPr="008443E5">
        <w:rPr>
          <w:sz w:val="26"/>
        </w:rPr>
        <w:t>ży!</w:t>
      </w:r>
    </w:p>
    <w:p w:rsidR="007D3B68" w:rsidRPr="008443E5" w:rsidRDefault="007D3B68" w:rsidP="008443E5">
      <w:pPr>
        <w:rPr>
          <w:sz w:val="26"/>
        </w:rPr>
      </w:pPr>
      <w:r w:rsidRPr="008443E5">
        <w:rPr>
          <w:sz w:val="26"/>
        </w:rPr>
        <w:t>Ty, który jesteś Obliczem widzialnym Ojca niewidzialnego, Boga, który objawia swoją wszechmoc przede wszystkim przez przebaczenie i miłosierdzie: spraw, aby Kościół na świecie stał się widzialnym obliczem Ciebie, swojego Pana zmartwyc</w:t>
      </w:r>
      <w:r w:rsidRPr="008443E5">
        <w:rPr>
          <w:sz w:val="26"/>
        </w:rPr>
        <w:t>h</w:t>
      </w:r>
      <w:r w:rsidRPr="008443E5">
        <w:rPr>
          <w:sz w:val="26"/>
        </w:rPr>
        <w:t>wstałego i uwielbionego. Ty zechciałeś również, aby Twoi sł</w:t>
      </w:r>
      <w:r w:rsidRPr="008443E5">
        <w:rPr>
          <w:sz w:val="26"/>
        </w:rPr>
        <w:t>u</w:t>
      </w:r>
      <w:r w:rsidRPr="008443E5">
        <w:rPr>
          <w:sz w:val="26"/>
        </w:rPr>
        <w:t>dzy przybrani byli w słabość po to, aby mogli okazywać słuszne współczucie tym, którzy trwają w niewi</w:t>
      </w:r>
      <w:r w:rsidRPr="008443E5">
        <w:rPr>
          <w:sz w:val="26"/>
        </w:rPr>
        <w:t>e</w:t>
      </w:r>
      <w:r w:rsidRPr="008443E5">
        <w:rPr>
          <w:sz w:val="26"/>
        </w:rPr>
        <w:t>dzy i błędzie: niech każda osoba, która się do nich zwraca, czuje się oczekiwana, k</w:t>
      </w:r>
      <w:r w:rsidRPr="008443E5">
        <w:rPr>
          <w:sz w:val="26"/>
        </w:rPr>
        <w:t>o</w:t>
      </w:r>
      <w:r w:rsidRPr="008443E5">
        <w:rPr>
          <w:sz w:val="26"/>
        </w:rPr>
        <w:t>chana oraz doświadcza przebaczenia od Boga.</w:t>
      </w:r>
    </w:p>
    <w:p w:rsidR="007D3B68" w:rsidRPr="008443E5" w:rsidRDefault="007D3B68" w:rsidP="008443E5">
      <w:pPr>
        <w:rPr>
          <w:sz w:val="26"/>
        </w:rPr>
      </w:pPr>
      <w:r w:rsidRPr="008443E5">
        <w:rPr>
          <w:sz w:val="26"/>
        </w:rPr>
        <w:t>Poślij Twojego Ducha i uświęć wszystkich nas Jego namaszczeniem, aby Jubil</w:t>
      </w:r>
      <w:r w:rsidRPr="008443E5">
        <w:rPr>
          <w:sz w:val="26"/>
        </w:rPr>
        <w:t>e</w:t>
      </w:r>
      <w:r w:rsidRPr="008443E5">
        <w:rPr>
          <w:sz w:val="26"/>
        </w:rPr>
        <w:t>usz Miłosierdzia był rokiem łas</w:t>
      </w:r>
      <w:bookmarkStart w:id="0" w:name="_GoBack"/>
      <w:bookmarkEnd w:id="0"/>
      <w:r w:rsidRPr="008443E5">
        <w:rPr>
          <w:sz w:val="26"/>
        </w:rPr>
        <w:t>ki od Pana, a Twój Kościół z odnowionym entuzj</w:t>
      </w:r>
      <w:r w:rsidRPr="008443E5">
        <w:rPr>
          <w:sz w:val="26"/>
        </w:rPr>
        <w:t>a</w:t>
      </w:r>
      <w:r w:rsidRPr="008443E5">
        <w:rPr>
          <w:sz w:val="26"/>
        </w:rPr>
        <w:t>zmem mógł nieść dobrą nowinę ubogim, głosić wolność więźniom i uciśnionym oraz przywracać wzrok niew</w:t>
      </w:r>
      <w:r w:rsidRPr="008443E5">
        <w:rPr>
          <w:sz w:val="26"/>
        </w:rPr>
        <w:t>i</w:t>
      </w:r>
      <w:r w:rsidRPr="008443E5">
        <w:rPr>
          <w:sz w:val="26"/>
        </w:rPr>
        <w:t>domym.</w:t>
      </w:r>
    </w:p>
    <w:p w:rsidR="007D3B68" w:rsidRPr="008443E5" w:rsidRDefault="007D3B68" w:rsidP="008443E5">
      <w:pPr>
        <w:spacing w:after="120"/>
        <w:rPr>
          <w:sz w:val="26"/>
        </w:rPr>
      </w:pPr>
      <w:r w:rsidRPr="008443E5">
        <w:rPr>
          <w:sz w:val="26"/>
        </w:rPr>
        <w:t>Prosimy o to za wstawiennictwem Maryi, Matki Miłosierdzia, Ciebie, który z Ojcem i Duchem Świętym żyjesz i król</w:t>
      </w:r>
      <w:r w:rsidRPr="008443E5">
        <w:rPr>
          <w:sz w:val="26"/>
        </w:rPr>
        <w:t>u</w:t>
      </w:r>
      <w:r w:rsidRPr="008443E5">
        <w:rPr>
          <w:sz w:val="26"/>
        </w:rPr>
        <w:t>jesz na wieki wieków. Amen.</w:t>
      </w:r>
    </w:p>
    <w:p w:rsidR="008443E5" w:rsidRPr="008443E5" w:rsidRDefault="008443E5" w:rsidP="008443E5">
      <w:pPr>
        <w:spacing w:after="120"/>
        <w:rPr>
          <w:sz w:val="26"/>
        </w:rPr>
      </w:pPr>
      <w:r w:rsidRPr="008443E5">
        <w:rPr>
          <w:sz w:val="26"/>
        </w:rPr>
        <w:t xml:space="preserve">Śpiew: </w:t>
      </w:r>
      <w:proofErr w:type="spellStart"/>
      <w:r w:rsidRPr="008443E5">
        <w:rPr>
          <w:i/>
          <w:sz w:val="26"/>
        </w:rPr>
        <w:t>M</w:t>
      </w:r>
      <w:r w:rsidR="00C42848">
        <w:rPr>
          <w:i/>
          <w:sz w:val="26"/>
        </w:rPr>
        <w:t>i</w:t>
      </w:r>
      <w:r w:rsidRPr="008443E5">
        <w:rPr>
          <w:i/>
          <w:sz w:val="26"/>
        </w:rPr>
        <w:t>sericordias</w:t>
      </w:r>
      <w:proofErr w:type="spellEnd"/>
      <w:r w:rsidRPr="008443E5">
        <w:rPr>
          <w:i/>
          <w:sz w:val="26"/>
        </w:rPr>
        <w:t xml:space="preserve"> Domini in </w:t>
      </w:r>
      <w:proofErr w:type="spellStart"/>
      <w:r w:rsidRPr="008443E5">
        <w:rPr>
          <w:i/>
          <w:sz w:val="26"/>
        </w:rPr>
        <w:t>aeternum</w:t>
      </w:r>
      <w:proofErr w:type="spellEnd"/>
      <w:r w:rsidRPr="008443E5">
        <w:rPr>
          <w:i/>
          <w:sz w:val="26"/>
        </w:rPr>
        <w:t xml:space="preserve"> </w:t>
      </w:r>
      <w:proofErr w:type="spellStart"/>
      <w:r w:rsidRPr="008443E5">
        <w:rPr>
          <w:i/>
          <w:sz w:val="26"/>
        </w:rPr>
        <w:t>cantabo</w:t>
      </w:r>
      <w:proofErr w:type="spellEnd"/>
      <w:r w:rsidRPr="008443E5">
        <w:rPr>
          <w:sz w:val="26"/>
        </w:rPr>
        <w:t xml:space="preserve"> lub </w:t>
      </w:r>
      <w:r w:rsidR="00C42848">
        <w:rPr>
          <w:i/>
          <w:sz w:val="26"/>
        </w:rPr>
        <w:t xml:space="preserve">Janie Pawle II, apostole miłosierdzia Bożego, módl się za nami </w:t>
      </w:r>
      <w:r w:rsidR="00C42848">
        <w:rPr>
          <w:sz w:val="26"/>
        </w:rPr>
        <w:t xml:space="preserve">albo </w:t>
      </w:r>
      <w:r w:rsidRPr="008443E5">
        <w:rPr>
          <w:sz w:val="26"/>
        </w:rPr>
        <w:t>inny.</w:t>
      </w:r>
    </w:p>
    <w:p w:rsidR="00632945" w:rsidRPr="008443E5" w:rsidRDefault="00632945" w:rsidP="008443E5">
      <w:pPr>
        <w:rPr>
          <w:sz w:val="26"/>
        </w:rPr>
      </w:pPr>
      <w:r w:rsidRPr="008443E5">
        <w:rPr>
          <w:sz w:val="26"/>
        </w:rPr>
        <w:t>L</w:t>
      </w:r>
      <w:r w:rsidR="008443E5" w:rsidRPr="008443E5">
        <w:rPr>
          <w:sz w:val="26"/>
        </w:rPr>
        <w:t>6</w:t>
      </w:r>
      <w:r w:rsidRPr="008443E5">
        <w:rPr>
          <w:sz w:val="26"/>
        </w:rPr>
        <w:t xml:space="preserve">: </w:t>
      </w:r>
      <w:r w:rsidRPr="008443E5">
        <w:rPr>
          <w:i/>
          <w:sz w:val="26"/>
        </w:rPr>
        <w:t>Modlitwa Światowych Dni Młodzieży</w:t>
      </w:r>
      <w:r w:rsidRPr="008443E5">
        <w:rPr>
          <w:sz w:val="26"/>
        </w:rPr>
        <w:t>: Boże, Ojcze miłosierny, który objaw</w:t>
      </w:r>
      <w:r w:rsidRPr="008443E5">
        <w:rPr>
          <w:sz w:val="26"/>
        </w:rPr>
        <w:t>i</w:t>
      </w:r>
      <w:r w:rsidRPr="008443E5">
        <w:rPr>
          <w:sz w:val="26"/>
        </w:rPr>
        <w:t xml:space="preserve">łeś swoją miłość w Twoim Synu Jezusie Chrystusie, i wylałeś ją na nas w Duchu Świętym, Pocieszycielu, Tobie zawierzamy dziś losy świata i każdego człowieka”. </w:t>
      </w:r>
      <w:r w:rsidRPr="008443E5">
        <w:rPr>
          <w:sz w:val="26"/>
        </w:rPr>
        <w:lastRenderedPageBreak/>
        <w:t>Zawi</w:t>
      </w:r>
      <w:r w:rsidRPr="008443E5">
        <w:rPr>
          <w:sz w:val="26"/>
        </w:rPr>
        <w:t>e</w:t>
      </w:r>
      <w:r w:rsidRPr="008443E5">
        <w:rPr>
          <w:sz w:val="26"/>
        </w:rPr>
        <w:t>rzamy Ci szczególnie ludzi młodych ze wszystkich narodów, ludów i języków. Prowadź ich bezpiecznie po zaw</w:t>
      </w:r>
      <w:r w:rsidRPr="008443E5">
        <w:rPr>
          <w:sz w:val="26"/>
        </w:rPr>
        <w:t>i</w:t>
      </w:r>
      <w:r w:rsidRPr="008443E5">
        <w:rPr>
          <w:sz w:val="26"/>
        </w:rPr>
        <w:t>łych ścieżkach współczesnego świata i daj im łaskę owocnego przeżycia Światowych Dni Młodzieży w Krakowie.</w:t>
      </w:r>
    </w:p>
    <w:p w:rsidR="00632945" w:rsidRPr="008443E5" w:rsidRDefault="00632945" w:rsidP="008443E5">
      <w:pPr>
        <w:rPr>
          <w:sz w:val="26"/>
        </w:rPr>
      </w:pPr>
      <w:r w:rsidRPr="008443E5">
        <w:rPr>
          <w:sz w:val="26"/>
        </w:rPr>
        <w:t>Ojcze niebieski, uczyń nas świadkami Twego miłosierdzia. Naucz nieść wiarę wątpiącym, nadzieję zrezygnowanym, miłość oziębłym, przebaczenie winnym i radość smutnym. Niech iskra miłosiernej miłości, którą w nas zapaliłeś, stanie się ogniem przemieniającym ludzkie serca i odnawiającym oblicze ziemi.</w:t>
      </w:r>
    </w:p>
    <w:p w:rsidR="00632945" w:rsidRPr="008443E5" w:rsidRDefault="00632945" w:rsidP="008443E5">
      <w:pPr>
        <w:rPr>
          <w:sz w:val="26"/>
        </w:rPr>
      </w:pPr>
      <w:r w:rsidRPr="008443E5">
        <w:rPr>
          <w:sz w:val="26"/>
        </w:rPr>
        <w:t>Maryjo, Matko Miłosierdzia, módl się za nami.</w:t>
      </w:r>
    </w:p>
    <w:p w:rsidR="00632945" w:rsidRPr="008443E5" w:rsidRDefault="00632945" w:rsidP="008443E5">
      <w:pPr>
        <w:rPr>
          <w:sz w:val="26"/>
        </w:rPr>
      </w:pPr>
      <w:r w:rsidRPr="008443E5">
        <w:rPr>
          <w:sz w:val="26"/>
        </w:rPr>
        <w:t>Święty Janie Pawle II, módl się za nami.</w:t>
      </w:r>
    </w:p>
    <w:p w:rsidR="00632945" w:rsidRPr="008443E5" w:rsidRDefault="00632945" w:rsidP="008443E5">
      <w:pPr>
        <w:spacing w:after="120"/>
        <w:rPr>
          <w:sz w:val="26"/>
        </w:rPr>
      </w:pPr>
      <w:r w:rsidRPr="008443E5">
        <w:rPr>
          <w:sz w:val="26"/>
        </w:rPr>
        <w:t>Święta Siostro Faustyno, módl się za nami.</w:t>
      </w:r>
    </w:p>
    <w:p w:rsidR="00632945" w:rsidRPr="008443E5" w:rsidRDefault="00632945" w:rsidP="008443E5">
      <w:pPr>
        <w:spacing w:after="120"/>
        <w:rPr>
          <w:sz w:val="26"/>
        </w:rPr>
      </w:pPr>
      <w:r w:rsidRPr="008443E5">
        <w:rPr>
          <w:sz w:val="26"/>
        </w:rPr>
        <w:t>L5: Modlitwa w intencjach przedstawionych przez naszych braci i siostry (jeśli wspólnota jest proszona o wstawienniczą modlitwę, następuje teraz odczytanie tych próśb).</w:t>
      </w:r>
    </w:p>
    <w:p w:rsidR="00632945" w:rsidRPr="008443E5" w:rsidRDefault="00632945" w:rsidP="008443E5">
      <w:pPr>
        <w:spacing w:after="120"/>
        <w:rPr>
          <w:sz w:val="26"/>
        </w:rPr>
      </w:pPr>
      <w:r w:rsidRPr="008443E5">
        <w:rPr>
          <w:sz w:val="26"/>
        </w:rPr>
        <w:t>W cichej modlitwie przedstawmy Panu także inne intencje, które nosimy w n</w:t>
      </w:r>
      <w:r w:rsidRPr="008443E5">
        <w:rPr>
          <w:sz w:val="26"/>
        </w:rPr>
        <w:t>a</w:t>
      </w:r>
      <w:r w:rsidRPr="008443E5">
        <w:rPr>
          <w:sz w:val="26"/>
        </w:rPr>
        <w:t>szych sercach. Ogarnijmy modlitwą Kościół i świat.</w:t>
      </w:r>
    </w:p>
    <w:p w:rsidR="00632945" w:rsidRPr="008443E5" w:rsidRDefault="00632945" w:rsidP="008443E5">
      <w:pPr>
        <w:spacing w:after="120"/>
        <w:rPr>
          <w:i/>
          <w:sz w:val="26"/>
        </w:rPr>
      </w:pPr>
      <w:r w:rsidRPr="008443E5">
        <w:rPr>
          <w:i/>
          <w:sz w:val="26"/>
        </w:rPr>
        <w:t>Chwila ciszy.</w:t>
      </w:r>
    </w:p>
    <w:p w:rsidR="00632945" w:rsidRPr="008443E5" w:rsidRDefault="00632945" w:rsidP="008443E5">
      <w:pPr>
        <w:spacing w:after="120"/>
        <w:rPr>
          <w:sz w:val="26"/>
        </w:rPr>
      </w:pPr>
      <w:r w:rsidRPr="008443E5">
        <w:rPr>
          <w:sz w:val="26"/>
        </w:rPr>
        <w:t xml:space="preserve">P: Ojcze niebieski, Twój Syn w czasie modlitwy w Ogrójcu, w czasie biczowania i </w:t>
      </w:r>
      <w:r w:rsidR="008443E5" w:rsidRPr="008443E5">
        <w:rPr>
          <w:sz w:val="26"/>
        </w:rPr>
        <w:t xml:space="preserve">cierniem ukoronowania, </w:t>
      </w:r>
      <w:r w:rsidRPr="008443E5">
        <w:rPr>
          <w:sz w:val="26"/>
        </w:rPr>
        <w:t>w czasie męki na krzyżu, ogarniał swoją miłością wszys</w:t>
      </w:r>
      <w:r w:rsidRPr="008443E5">
        <w:rPr>
          <w:sz w:val="26"/>
        </w:rPr>
        <w:t>t</w:t>
      </w:r>
      <w:r w:rsidRPr="008443E5">
        <w:rPr>
          <w:sz w:val="26"/>
        </w:rPr>
        <w:t>kich ludzi. Przez Jego miłość racz spełnić prośby, które dziś do Ciebie zanosimy. We</w:t>
      </w:r>
      <w:r w:rsidRPr="008443E5">
        <w:rPr>
          <w:sz w:val="26"/>
        </w:rPr>
        <w:t>j</w:t>
      </w:r>
      <w:r w:rsidRPr="008443E5">
        <w:rPr>
          <w:sz w:val="26"/>
        </w:rPr>
        <w:t>rzyj na tych, którzy ufnie podnoszą oczy ku Tobie i okaż im swoje miłosierdzie. Pr</w:t>
      </w:r>
      <w:r w:rsidRPr="008443E5">
        <w:rPr>
          <w:sz w:val="26"/>
        </w:rPr>
        <w:t>o</w:t>
      </w:r>
      <w:r w:rsidRPr="008443E5">
        <w:rPr>
          <w:sz w:val="26"/>
        </w:rPr>
        <w:t>simy o to słowami, których n</w:t>
      </w:r>
      <w:r w:rsidRPr="008443E5">
        <w:rPr>
          <w:sz w:val="26"/>
        </w:rPr>
        <w:t>a</w:t>
      </w:r>
      <w:r w:rsidRPr="008443E5">
        <w:rPr>
          <w:sz w:val="26"/>
        </w:rPr>
        <w:t>uczył nas On, nasz Pan i Zbawiciel, Twój Syn, Jezus Chrystus.</w:t>
      </w:r>
    </w:p>
    <w:p w:rsidR="00632945" w:rsidRPr="008443E5" w:rsidRDefault="00632945" w:rsidP="008443E5">
      <w:pPr>
        <w:spacing w:after="120"/>
        <w:rPr>
          <w:sz w:val="26"/>
        </w:rPr>
      </w:pPr>
      <w:r w:rsidRPr="008443E5">
        <w:rPr>
          <w:sz w:val="26"/>
        </w:rPr>
        <w:t>Ojcze nasz.</w:t>
      </w:r>
    </w:p>
    <w:p w:rsidR="00632945" w:rsidRPr="008443E5" w:rsidRDefault="00632945" w:rsidP="008443E5">
      <w:pPr>
        <w:spacing w:after="120"/>
        <w:rPr>
          <w:sz w:val="26"/>
        </w:rPr>
      </w:pPr>
      <w:r w:rsidRPr="008443E5">
        <w:rPr>
          <w:sz w:val="26"/>
        </w:rPr>
        <w:t>P: Dziękujemy Ci, Panie, za dar dzisiejszej modlitwy, za łaskę „Godziny świ</w:t>
      </w:r>
      <w:r w:rsidRPr="008443E5">
        <w:rPr>
          <w:sz w:val="26"/>
        </w:rPr>
        <w:t>ę</w:t>
      </w:r>
      <w:r w:rsidRPr="008443E5">
        <w:rPr>
          <w:sz w:val="26"/>
        </w:rPr>
        <w:t>tej”. Kończąc ją prosimy, abyś nas pobłogosławił. Dotknij swoją łaską naszych serc, abyśmy nie zma</w:t>
      </w:r>
      <w:r w:rsidRPr="008443E5">
        <w:rPr>
          <w:sz w:val="26"/>
        </w:rPr>
        <w:t>r</w:t>
      </w:r>
      <w:r w:rsidRPr="008443E5">
        <w:rPr>
          <w:sz w:val="26"/>
        </w:rPr>
        <w:t>nowali żadnego z darów, które nam dziś ofiarowałeś.</w:t>
      </w:r>
    </w:p>
    <w:p w:rsidR="00632945" w:rsidRPr="008443E5" w:rsidRDefault="00632945" w:rsidP="008443E5">
      <w:pPr>
        <w:spacing w:after="120"/>
        <w:rPr>
          <w:sz w:val="26"/>
        </w:rPr>
      </w:pPr>
      <w:r w:rsidRPr="008443E5">
        <w:rPr>
          <w:sz w:val="26"/>
        </w:rPr>
        <w:t xml:space="preserve">Śpiew: </w:t>
      </w:r>
      <w:r w:rsidRPr="008443E5">
        <w:rPr>
          <w:i/>
          <w:sz w:val="26"/>
        </w:rPr>
        <w:t xml:space="preserve">Przed tak wielkim </w:t>
      </w:r>
      <w:r w:rsidRPr="008443E5">
        <w:rPr>
          <w:sz w:val="26"/>
        </w:rPr>
        <w:t>lub inny.</w:t>
      </w:r>
    </w:p>
    <w:p w:rsidR="00632945" w:rsidRPr="008443E5" w:rsidRDefault="00632945" w:rsidP="008443E5">
      <w:pPr>
        <w:spacing w:after="120"/>
        <w:rPr>
          <w:sz w:val="26"/>
        </w:rPr>
      </w:pPr>
      <w:r w:rsidRPr="008443E5">
        <w:rPr>
          <w:sz w:val="26"/>
        </w:rPr>
        <w:t>Błogosławieństwo, śpiew uwielbienia i śpiew na zakończenie.</w:t>
      </w:r>
    </w:p>
    <w:p w:rsidR="00632945" w:rsidRPr="00632945" w:rsidRDefault="00632945" w:rsidP="00632945">
      <w:pPr>
        <w:rPr>
          <w:sz w:val="26"/>
          <w:szCs w:val="26"/>
        </w:rPr>
      </w:pPr>
    </w:p>
    <w:p w:rsidR="00632945" w:rsidRPr="00632945" w:rsidRDefault="00632945" w:rsidP="00632945">
      <w:pPr>
        <w:ind w:firstLine="0"/>
        <w:rPr>
          <w:sz w:val="26"/>
          <w:szCs w:val="26"/>
        </w:rPr>
      </w:pPr>
    </w:p>
    <w:p w:rsidR="00632945" w:rsidRPr="00632945" w:rsidRDefault="00632945" w:rsidP="0066002B">
      <w:pPr>
        <w:rPr>
          <w:rFonts w:cs="Times New Roman"/>
          <w:sz w:val="26"/>
          <w:szCs w:val="26"/>
        </w:rPr>
      </w:pPr>
    </w:p>
    <w:sectPr w:rsidR="00632945" w:rsidRPr="006329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83" w:rsidRDefault="00942A83" w:rsidP="00632945">
      <w:r>
        <w:separator/>
      </w:r>
    </w:p>
  </w:endnote>
  <w:endnote w:type="continuationSeparator" w:id="0">
    <w:p w:rsidR="00942A83" w:rsidRDefault="00942A83" w:rsidP="0063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 Pogrubiona">
    <w:panose1 w:val="020208030705050203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701344"/>
      <w:docPartObj>
        <w:docPartGallery w:val="Page Numbers (Bottom of Page)"/>
        <w:docPartUnique/>
      </w:docPartObj>
    </w:sdtPr>
    <w:sdtEndPr/>
    <w:sdtContent>
      <w:p w:rsidR="00632945" w:rsidRDefault="006329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848">
          <w:rPr>
            <w:noProof/>
          </w:rPr>
          <w:t>6</w:t>
        </w:r>
        <w:r>
          <w:fldChar w:fldCharType="end"/>
        </w:r>
      </w:p>
    </w:sdtContent>
  </w:sdt>
  <w:p w:rsidR="00632945" w:rsidRDefault="00632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83" w:rsidRDefault="00942A83" w:rsidP="00632945">
      <w:r>
        <w:separator/>
      </w:r>
    </w:p>
  </w:footnote>
  <w:footnote w:type="continuationSeparator" w:id="0">
    <w:p w:rsidR="00942A83" w:rsidRDefault="00942A83" w:rsidP="0063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45"/>
    <w:rsid w:val="00042890"/>
    <w:rsid w:val="0005532F"/>
    <w:rsid w:val="0006093E"/>
    <w:rsid w:val="001E6B3D"/>
    <w:rsid w:val="002A3F76"/>
    <w:rsid w:val="002B1C08"/>
    <w:rsid w:val="00391ADD"/>
    <w:rsid w:val="003C0C83"/>
    <w:rsid w:val="003E7ABA"/>
    <w:rsid w:val="00467B63"/>
    <w:rsid w:val="00632945"/>
    <w:rsid w:val="0064735D"/>
    <w:rsid w:val="0066002B"/>
    <w:rsid w:val="006E7D66"/>
    <w:rsid w:val="007D3B68"/>
    <w:rsid w:val="008443E5"/>
    <w:rsid w:val="00942A83"/>
    <w:rsid w:val="00C42848"/>
    <w:rsid w:val="00C84C21"/>
    <w:rsid w:val="00E5390E"/>
    <w:rsid w:val="00ED0F62"/>
    <w:rsid w:val="00F0185D"/>
    <w:rsid w:val="00F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632945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C42848"/>
    <w:pPr>
      <w:keepNext/>
      <w:keepLines/>
      <w:spacing w:before="360" w:after="24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rsid w:val="00632945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rsid w:val="00C42848"/>
    <w:rPr>
      <w:rFonts w:ascii="Times New Roman Pogrubiona" w:eastAsiaTheme="majorEastAsia" w:hAnsi="Times New Roman Pogrubiona" w:cstheme="majorBidi"/>
      <w:b/>
      <w:bCs/>
      <w:color w:val="000000" w:themeColor="text1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paragraph" w:customStyle="1" w:styleId="Cytat1">
    <w:name w:val="Cytat1"/>
    <w:aliases w:val="Normalny2"/>
    <w:basedOn w:val="Normalny"/>
    <w:qFormat/>
    <w:rsid w:val="00632945"/>
    <w:pPr>
      <w:spacing w:after="120"/>
      <w:ind w:firstLine="284"/>
    </w:pPr>
    <w:rPr>
      <w:rFonts w:eastAsia="Times New Roman" w:cs="Times New Roman"/>
      <w:sz w:val="2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2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94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32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94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93E"/>
    <w:rPr>
      <w:rFonts w:ascii="Tahoma" w:hAnsi="Tahoma" w:cs="Tahoma"/>
      <w:sz w:val="16"/>
      <w:szCs w:val="16"/>
    </w:rPr>
  </w:style>
  <w:style w:type="paragraph" w:customStyle="1" w:styleId="Modlitwa">
    <w:name w:val="Modlitwa"/>
    <w:basedOn w:val="Normalny"/>
    <w:rsid w:val="0064735D"/>
    <w:pPr>
      <w:ind w:firstLine="284"/>
    </w:pPr>
    <w:rPr>
      <w:rFonts w:ascii="Book Antiqua" w:eastAsia="Times New Roman" w:hAnsi="Book Antiqua" w:cs="Times New Roman"/>
      <w:b/>
      <w:kern w:val="16"/>
      <w:sz w:val="26"/>
      <w:szCs w:val="20"/>
    </w:rPr>
  </w:style>
  <w:style w:type="paragraph" w:customStyle="1" w:styleId="Litania">
    <w:name w:val="Litania"/>
    <w:basedOn w:val="Normalny"/>
    <w:rsid w:val="0064735D"/>
    <w:pPr>
      <w:ind w:left="284" w:hanging="284"/>
    </w:pPr>
    <w:rPr>
      <w:rFonts w:ascii="Book Antiqua" w:eastAsia="Times New Roman" w:hAnsi="Book Antiqua" w:cs="Times New Roman"/>
      <w:color w:val="000000"/>
      <w:kern w:val="16"/>
      <w:sz w:val="23"/>
      <w:szCs w:val="20"/>
    </w:rPr>
  </w:style>
  <w:style w:type="paragraph" w:customStyle="1" w:styleId="odstp">
    <w:name w:val="odstęp"/>
    <w:basedOn w:val="Normalny"/>
    <w:rsid w:val="0064735D"/>
    <w:pPr>
      <w:ind w:firstLine="284"/>
    </w:pPr>
    <w:rPr>
      <w:rFonts w:ascii="Book Antiqua" w:eastAsia="Times New Roman" w:hAnsi="Book Antiqua" w:cs="Times New Roman"/>
      <w:kern w:val="16"/>
      <w:sz w:val="1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632945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C42848"/>
    <w:pPr>
      <w:keepNext/>
      <w:keepLines/>
      <w:spacing w:before="360" w:after="24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rsid w:val="00632945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rsid w:val="00C42848"/>
    <w:rPr>
      <w:rFonts w:ascii="Times New Roman Pogrubiona" w:eastAsiaTheme="majorEastAsia" w:hAnsi="Times New Roman Pogrubiona" w:cstheme="majorBidi"/>
      <w:b/>
      <w:bCs/>
      <w:color w:val="000000" w:themeColor="text1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paragraph" w:customStyle="1" w:styleId="Cytat1">
    <w:name w:val="Cytat1"/>
    <w:aliases w:val="Normalny2"/>
    <w:basedOn w:val="Normalny"/>
    <w:qFormat/>
    <w:rsid w:val="00632945"/>
    <w:pPr>
      <w:spacing w:after="120"/>
      <w:ind w:firstLine="284"/>
    </w:pPr>
    <w:rPr>
      <w:rFonts w:eastAsia="Times New Roman" w:cs="Times New Roman"/>
      <w:sz w:val="2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2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94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32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94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93E"/>
    <w:rPr>
      <w:rFonts w:ascii="Tahoma" w:hAnsi="Tahoma" w:cs="Tahoma"/>
      <w:sz w:val="16"/>
      <w:szCs w:val="16"/>
    </w:rPr>
  </w:style>
  <w:style w:type="paragraph" w:customStyle="1" w:styleId="Modlitwa">
    <w:name w:val="Modlitwa"/>
    <w:basedOn w:val="Normalny"/>
    <w:rsid w:val="0064735D"/>
    <w:pPr>
      <w:ind w:firstLine="284"/>
    </w:pPr>
    <w:rPr>
      <w:rFonts w:ascii="Book Antiqua" w:eastAsia="Times New Roman" w:hAnsi="Book Antiqua" w:cs="Times New Roman"/>
      <w:b/>
      <w:kern w:val="16"/>
      <w:sz w:val="26"/>
      <w:szCs w:val="20"/>
    </w:rPr>
  </w:style>
  <w:style w:type="paragraph" w:customStyle="1" w:styleId="Litania">
    <w:name w:val="Litania"/>
    <w:basedOn w:val="Normalny"/>
    <w:rsid w:val="0064735D"/>
    <w:pPr>
      <w:ind w:left="284" w:hanging="284"/>
    </w:pPr>
    <w:rPr>
      <w:rFonts w:ascii="Book Antiqua" w:eastAsia="Times New Roman" w:hAnsi="Book Antiqua" w:cs="Times New Roman"/>
      <w:color w:val="000000"/>
      <w:kern w:val="16"/>
      <w:sz w:val="23"/>
      <w:szCs w:val="20"/>
    </w:rPr>
  </w:style>
  <w:style w:type="paragraph" w:customStyle="1" w:styleId="odstp">
    <w:name w:val="odstęp"/>
    <w:basedOn w:val="Normalny"/>
    <w:rsid w:val="0064735D"/>
    <w:pPr>
      <w:ind w:firstLine="284"/>
    </w:pPr>
    <w:rPr>
      <w:rFonts w:ascii="Book Antiqua" w:eastAsia="Times New Roman" w:hAnsi="Book Antiqua" w:cs="Times New Roman"/>
      <w:kern w:val="16"/>
      <w:sz w:val="1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.%20Stanis&#322;aw\AppData\Roaming\Microsoft\Szablony\A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89</TotalTime>
  <Pages>6</Pages>
  <Words>2189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Stanisław</dc:creator>
  <cp:lastModifiedBy>ks. Stanisław</cp:lastModifiedBy>
  <cp:revision>4</cp:revision>
  <cp:lastPrinted>2016-02-03T20:27:00Z</cp:lastPrinted>
  <dcterms:created xsi:type="dcterms:W3CDTF">2016-02-28T17:50:00Z</dcterms:created>
  <dcterms:modified xsi:type="dcterms:W3CDTF">2016-02-29T16:29:00Z</dcterms:modified>
</cp:coreProperties>
</file>